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145417" w:rsidRDefault="00145417" w:rsidP="00C637EA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5C58C5">
        <w:rPr>
          <w:rFonts w:ascii="Times New Roman" w:hAnsi="Times New Roman" w:cs="Times New Roman"/>
          <w:b/>
          <w:sz w:val="28"/>
          <w:szCs w:val="28"/>
        </w:rPr>
        <w:t>21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3DDC" w:rsidRPr="00233DDC" w:rsidRDefault="00233DDC" w:rsidP="00233DDC">
      <w:pPr>
        <w:tabs>
          <w:tab w:val="left" w:pos="765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823"/>
        <w:gridCol w:w="1366"/>
        <w:gridCol w:w="1368"/>
        <w:gridCol w:w="1215"/>
        <w:gridCol w:w="1367"/>
        <w:gridCol w:w="1366"/>
        <w:gridCol w:w="1367"/>
        <w:gridCol w:w="1520"/>
        <w:gridCol w:w="1520"/>
        <w:gridCol w:w="1671"/>
      </w:tblGrid>
      <w:tr w:rsidR="0007159C" w:rsidRPr="00BE5CCF" w:rsidTr="0007159C">
        <w:trPr>
          <w:trHeight w:val="9"/>
          <w:tblHeader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9C" w:rsidRPr="00BE5CCF" w:rsidRDefault="0007159C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07159C" w:rsidRPr="00BE5CCF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Pr="00256594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07159C" w:rsidRPr="00BE5CCF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07159C" w:rsidRPr="00BE5CCF" w:rsidTr="005C58C5">
        <w:trPr>
          <w:trHeight w:val="9"/>
          <w:tblHeader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 муниципальном уровне</w:t>
            </w:r>
          </w:p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региональном уровне</w:t>
            </w:r>
          </w:p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159C" w:rsidRPr="00695B75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695B75" w:rsidRDefault="0007159C" w:rsidP="008A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</w:t>
            </w:r>
            <w:r w:rsidR="008A0DC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58C5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Default="005C58C5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C0099E" w:rsidRDefault="005C58C5" w:rsidP="00911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26.05 -31.05.20</w:t>
            </w:r>
            <w:r w:rsidR="00911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8C5" w:rsidRPr="00C0099E" w:rsidRDefault="005C58C5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01.06 -03.06.20</w:t>
            </w:r>
            <w:r w:rsidR="000E5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E574D" w:rsidRPr="00233DDC" w:rsidRDefault="005C58C5" w:rsidP="000E57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233DDC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</w:t>
            </w:r>
            <w:r w:rsidR="000E574D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5C58C5" w:rsidRPr="00C0099E" w:rsidRDefault="00233DDC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5C58C5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C0099E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E5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 w:rsidR="000E5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C0099E" w:rsidRDefault="000E574D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5C58C5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233DDC" w:rsidRDefault="005C58C5" w:rsidP="00DF5A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233DDC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</w:t>
            </w:r>
            <w:r w:rsidR="000E574D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5C58C5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5C58C5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C58C5" w:rsidRPr="00233DDC" w:rsidRDefault="005C58C5" w:rsidP="00DF5A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233DDC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</w:t>
            </w:r>
            <w:r w:rsidR="000E574D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5C58C5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="005C58C5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C58C5" w:rsidRPr="00233DDC" w:rsidRDefault="005C58C5" w:rsidP="00DF5A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33DDC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</w:t>
            </w:r>
            <w:r w:rsidR="00DB3DE6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5C58C5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5C58C5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8C5" w:rsidRPr="00233DDC" w:rsidRDefault="005C58C5" w:rsidP="00DF5A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33DDC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</w:t>
            </w:r>
            <w:r w:rsidR="00DB3DE6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  <w:p w:rsidR="005C58C5" w:rsidRPr="00C0099E" w:rsidRDefault="00233DDC" w:rsidP="00DB3D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тп</w:t>
            </w:r>
            <w:proofErr w:type="spellEnd"/>
            <w:r w:rsidR="005C58C5"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8C5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A62447" w:rsidRDefault="00233DDC" w:rsidP="00041E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4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proofErr w:type="gram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тп</w:t>
            </w:r>
            <w:proofErr w:type="spell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Default="00233DDC" w:rsidP="00233DDC">
            <w:pPr>
              <w:jc w:val="center"/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233DDC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тп</w:t>
            </w:r>
            <w:proofErr w:type="spell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28.05.2021</w:t>
            </w:r>
          </w:p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 – 04.06.2021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 – 07.06.2021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Default="00233DDC" w:rsidP="00041E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24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03.06.2021</w:t>
            </w:r>
          </w:p>
          <w:p w:rsidR="00233DDC" w:rsidRPr="00A62447" w:rsidRDefault="00233DDC" w:rsidP="00041E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01.06.2021</w:t>
            </w:r>
          </w:p>
          <w:p w:rsidR="00233DDC" w:rsidRPr="00C0099E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233DDC" w:rsidRDefault="00233DDC" w:rsidP="00233D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11.06.2021</w:t>
            </w:r>
          </w:p>
          <w:p w:rsidR="00233DDC" w:rsidRPr="00C0099E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тп</w:t>
            </w:r>
            <w:proofErr w:type="spellEnd"/>
            <w:r w:rsidRPr="00233D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A25E6D">
        <w:trPr>
          <w:trHeight w:val="55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Default="00102DA7" w:rsidP="00E374E8">
            <w:pPr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102DA7" w:rsidRDefault="00102DA7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482019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482019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482019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.06.2019</w:t>
            </w:r>
          </w:p>
          <w:p w:rsidR="0007159C" w:rsidRPr="00C0099E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482019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A25E6D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A25E6D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A25E6D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A25E6D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9000F8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D856D0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715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07.09.20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FA2A2D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.09 – 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FA2A2D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A2A2D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 – 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07159C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 – 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8A0DC1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8A0DC1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C0099E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C0099E" w:rsidSect="00C637EA">
      <w:footerReference w:type="even" r:id="rId8"/>
      <w:pgSz w:w="16837" w:h="11905" w:orient="landscape"/>
      <w:pgMar w:top="568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69" w:rsidRDefault="00BE4C69" w:rsidP="00651628">
      <w:r>
        <w:separator/>
      </w:r>
    </w:p>
  </w:endnote>
  <w:endnote w:type="continuationSeparator" w:id="0">
    <w:p w:rsidR="00BE4C69" w:rsidRDefault="00BE4C69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16" w:rsidRDefault="00D1081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10816" w:rsidRDefault="00D108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69" w:rsidRDefault="00BE4C69" w:rsidP="00651628">
      <w:r>
        <w:separator/>
      </w:r>
    </w:p>
  </w:footnote>
  <w:footnote w:type="continuationSeparator" w:id="0">
    <w:p w:rsidR="00BE4C69" w:rsidRDefault="00BE4C69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2059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574D"/>
    <w:rsid w:val="000E68DA"/>
    <w:rsid w:val="000F2A07"/>
    <w:rsid w:val="000F2CE3"/>
    <w:rsid w:val="000F5019"/>
    <w:rsid w:val="001014EB"/>
    <w:rsid w:val="001026AB"/>
    <w:rsid w:val="00102DA7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DC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10CE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2019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C58C5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0DC1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000F8"/>
    <w:rsid w:val="009118E8"/>
    <w:rsid w:val="00911D2F"/>
    <w:rsid w:val="00912304"/>
    <w:rsid w:val="0091450A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5E6D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4764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4C69"/>
    <w:rsid w:val="00BE5CCF"/>
    <w:rsid w:val="00BE60BF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37EA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14D2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6D0"/>
    <w:rsid w:val="00D85C6B"/>
    <w:rsid w:val="00D90B55"/>
    <w:rsid w:val="00D938A1"/>
    <w:rsid w:val="00D95AC6"/>
    <w:rsid w:val="00D96030"/>
    <w:rsid w:val="00D96F44"/>
    <w:rsid w:val="00DA32B3"/>
    <w:rsid w:val="00DA6C02"/>
    <w:rsid w:val="00DB3DE6"/>
    <w:rsid w:val="00DB6644"/>
    <w:rsid w:val="00DB69A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2A2D"/>
    <w:rsid w:val="00FA37F9"/>
    <w:rsid w:val="00FA4BD3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806E-8FA3-4229-94BC-97647ABA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430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User</cp:lastModifiedBy>
  <cp:revision>10</cp:revision>
  <cp:lastPrinted>2021-05-24T10:01:00Z</cp:lastPrinted>
  <dcterms:created xsi:type="dcterms:W3CDTF">2018-04-19T04:47:00Z</dcterms:created>
  <dcterms:modified xsi:type="dcterms:W3CDTF">2021-06-07T03:11:00Z</dcterms:modified>
</cp:coreProperties>
</file>