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A" w:rsidRPr="00EB00AF" w:rsidRDefault="001A775A" w:rsidP="001A775A">
      <w:pPr>
        <w:rPr>
          <w:color w:val="4077D0"/>
          <w:sz w:val="2"/>
          <w:szCs w:val="2"/>
        </w:rPr>
      </w:pPr>
    </w:p>
    <w:p w:rsidR="00145417" w:rsidRDefault="00145417" w:rsidP="001569DA">
      <w:pPr>
        <w:tabs>
          <w:tab w:val="left" w:pos="76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014EB">
        <w:rPr>
          <w:rFonts w:ascii="Times New Roman" w:hAnsi="Times New Roman" w:cs="Times New Roman"/>
          <w:b/>
          <w:sz w:val="28"/>
          <w:szCs w:val="28"/>
        </w:rPr>
        <w:t xml:space="preserve">обработки экзаменационных работ государственной итоговой аттестации по образовательным программам основного общего образования 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и апелляций о несогласии с выставленными баллами </w:t>
      </w:r>
      <w:r w:rsidR="00026455">
        <w:rPr>
          <w:rFonts w:ascii="Times New Roman" w:hAnsi="Times New Roman" w:cs="Times New Roman"/>
          <w:b/>
          <w:sz w:val="28"/>
          <w:szCs w:val="28"/>
        </w:rPr>
        <w:br/>
      </w:r>
      <w:r w:rsidRPr="00145417">
        <w:rPr>
          <w:rFonts w:ascii="Times New Roman" w:hAnsi="Times New Roman" w:cs="Times New Roman"/>
          <w:b/>
          <w:sz w:val="28"/>
          <w:szCs w:val="28"/>
        </w:rPr>
        <w:t>в Ямало-Ненецком автономном округе в 20</w:t>
      </w:r>
      <w:r w:rsidR="005C58C5">
        <w:rPr>
          <w:rFonts w:ascii="Times New Roman" w:hAnsi="Times New Roman" w:cs="Times New Roman"/>
          <w:b/>
          <w:sz w:val="28"/>
          <w:szCs w:val="28"/>
        </w:rPr>
        <w:t>21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33DDC" w:rsidRPr="00233DDC" w:rsidRDefault="00233DDC" w:rsidP="00233DDC">
      <w:pPr>
        <w:tabs>
          <w:tab w:val="left" w:pos="7658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9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823"/>
        <w:gridCol w:w="1366"/>
        <w:gridCol w:w="1368"/>
        <w:gridCol w:w="1215"/>
        <w:gridCol w:w="1367"/>
        <w:gridCol w:w="1366"/>
        <w:gridCol w:w="1367"/>
        <w:gridCol w:w="1520"/>
        <w:gridCol w:w="1520"/>
        <w:gridCol w:w="1671"/>
      </w:tblGrid>
      <w:tr w:rsidR="0007159C" w:rsidRPr="00BE5CCF" w:rsidTr="0007159C">
        <w:trPr>
          <w:trHeight w:val="9"/>
          <w:tblHeader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Дата экзамена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159C" w:rsidRPr="00BE5CCF" w:rsidRDefault="0007159C" w:rsidP="0014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обработки работ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159C" w:rsidRDefault="0007159C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Сроки утверждения результатов ГЭК ГИА-9</w:t>
            </w:r>
          </w:p>
          <w:p w:rsidR="0007159C" w:rsidRPr="00BE5CCF" w:rsidRDefault="0007159C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159C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Завершение обработки апелляций о нарушении установленного порядка на региональном уровне</w:t>
            </w:r>
          </w:p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159C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официального объявления результатов </w:t>
            </w:r>
          </w:p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159C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 подачи апелляций в МКК о несогласии с выставленными баллами</w:t>
            </w:r>
          </w:p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E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159C" w:rsidRPr="00256594" w:rsidRDefault="0007159C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Дата заседания МКК</w:t>
            </w:r>
          </w:p>
          <w:p w:rsidR="0007159C" w:rsidRPr="00BE5CCF" w:rsidRDefault="0007159C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159C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ГЭК ГИА-9 результатов апелляции о несогласии с выставленными баллами</w:t>
            </w:r>
          </w:p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B6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официального информирования о результатах ГИА-9</w:t>
            </w:r>
          </w:p>
        </w:tc>
      </w:tr>
      <w:tr w:rsidR="0007159C" w:rsidRPr="00BE5CCF" w:rsidTr="005C58C5">
        <w:trPr>
          <w:trHeight w:val="9"/>
          <w:tblHeader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D10816" w:rsidRDefault="0007159C" w:rsidP="006F4B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08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 муниципальном уровне</w:t>
            </w:r>
          </w:p>
          <w:p w:rsidR="0007159C" w:rsidRPr="00D10816" w:rsidRDefault="0007159C" w:rsidP="006F4B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08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D10816" w:rsidRDefault="0007159C" w:rsidP="005B20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08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 региональном уровне</w:t>
            </w:r>
          </w:p>
          <w:p w:rsidR="0007159C" w:rsidRPr="00D10816" w:rsidRDefault="0007159C" w:rsidP="005B20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108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159C" w:rsidRPr="00BE5CCF" w:rsidRDefault="0007159C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159C" w:rsidRPr="00695B75" w:rsidTr="0007159C">
        <w:trPr>
          <w:trHeight w:val="9"/>
        </w:trPr>
        <w:tc>
          <w:tcPr>
            <w:tcW w:w="15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695B75" w:rsidRDefault="0007159C" w:rsidP="008A0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период (май-</w:t>
            </w:r>
            <w:r w:rsidR="008A0DC1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  <w:r w:rsidRPr="00695B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C58C5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C58C5" w:rsidRPr="00C0099E" w:rsidRDefault="005C58C5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 w:colFirst="4" w:colLast="9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24.05.20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5" w:rsidRDefault="005C58C5" w:rsidP="005C58C5">
            <w:pPr>
              <w:jc w:val="center"/>
            </w:pPr>
            <w:r w:rsidRPr="00931B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5" w:rsidRPr="00C0099E" w:rsidRDefault="005C58C5" w:rsidP="00911D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26.05 -31.05.20</w:t>
            </w:r>
            <w:r w:rsidR="00911D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C58C5" w:rsidRPr="00C0099E" w:rsidRDefault="005C58C5" w:rsidP="000E57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01.06 -03.06.20</w:t>
            </w:r>
            <w:r w:rsidR="000E57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E574D" w:rsidRPr="001569DA" w:rsidRDefault="005C58C5" w:rsidP="000E57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233DDC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0E574D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5C58C5" w:rsidRPr="001569DA" w:rsidRDefault="00233DDC" w:rsidP="000E57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5C58C5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8C5" w:rsidRPr="001569DA" w:rsidRDefault="005C58C5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0E574D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.05.20</w:t>
            </w:r>
            <w:r w:rsidR="000E574D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5C58C5" w:rsidRPr="001569DA" w:rsidRDefault="000E574D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="005C58C5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C58C5" w:rsidRPr="001569DA" w:rsidRDefault="005C58C5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233DDC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0E574D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5C58C5" w:rsidRPr="001569DA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r w:rsidR="005C58C5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C58C5" w:rsidRPr="001569DA" w:rsidRDefault="005C58C5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233DDC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0E574D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5C58C5" w:rsidRPr="001569DA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="005C58C5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C58C5" w:rsidRPr="001569DA" w:rsidRDefault="005C58C5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33DDC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DB3DE6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5C58C5" w:rsidRPr="001569DA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5C58C5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58C5" w:rsidRPr="001569DA" w:rsidRDefault="005C58C5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33DDC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DB3DE6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5C58C5" w:rsidRPr="001569DA" w:rsidRDefault="00233DDC" w:rsidP="00DB3D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тп</w:t>
            </w:r>
            <w:proofErr w:type="spellEnd"/>
            <w:r w:rsidR="005C58C5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58C5" w:rsidRPr="00C0099E" w:rsidRDefault="005C58C5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на официальном сайте ДО ЯНАО информации об утверждении результатов ГИА-9 ГЭК ГИА-9</w:t>
            </w:r>
          </w:p>
        </w:tc>
      </w:tr>
      <w:tr w:rsidR="00233DD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Pr="00C0099E" w:rsidRDefault="00233DD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25.05.20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233DDC" w:rsidRPr="00C0099E" w:rsidRDefault="00233DD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Default="00233DDC" w:rsidP="005C58C5">
            <w:pPr>
              <w:jc w:val="center"/>
            </w:pPr>
            <w:r w:rsidRPr="00931B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Pr="00C0099E" w:rsidRDefault="00233DDC" w:rsidP="000120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.05 -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33DDC" w:rsidRPr="00C0099E" w:rsidRDefault="00233DDC" w:rsidP="000120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.06 -0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33DDC" w:rsidRPr="001569DA" w:rsidRDefault="00233DDC" w:rsidP="00041E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03.06.2021 чт.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Pr="001569DA" w:rsidRDefault="00233DD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27.05.2021</w:t>
            </w:r>
          </w:p>
          <w:p w:rsidR="00233DDC" w:rsidRPr="001569DA" w:rsidRDefault="00233DD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gramStart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04.06.2021</w:t>
            </w:r>
          </w:p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08.06.2021</w:t>
            </w:r>
          </w:p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10.06.2021</w:t>
            </w:r>
          </w:p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gramStart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11.06.2021</w:t>
            </w:r>
          </w:p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тп</w:t>
            </w:r>
            <w:proofErr w:type="spellEnd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33DDC" w:rsidRPr="00C0099E" w:rsidRDefault="00233DD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3DD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Pr="00C0099E" w:rsidRDefault="00233DDC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Default="00233DDC" w:rsidP="005C58C5">
            <w:pPr>
              <w:jc w:val="center"/>
            </w:pPr>
            <w:r w:rsidRPr="00AA38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Pr="00C0099E" w:rsidRDefault="00233DDC" w:rsidP="000120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.05 -0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33DDC" w:rsidRPr="00C0099E" w:rsidRDefault="00233DDC" w:rsidP="000120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.06 -0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33DDC" w:rsidRPr="001569DA" w:rsidRDefault="00233DDC" w:rsidP="00233DDC">
            <w:pPr>
              <w:jc w:val="center"/>
              <w:rPr>
                <w:color w:val="auto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03.06.2021 чт.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Pr="001569DA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31.05.2021</w:t>
            </w:r>
          </w:p>
          <w:p w:rsidR="00233DDC" w:rsidRPr="001569DA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04.06.2021</w:t>
            </w:r>
          </w:p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08.06.2021</w:t>
            </w:r>
          </w:p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10.06.2021</w:t>
            </w:r>
          </w:p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11.06.2021</w:t>
            </w:r>
          </w:p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тп</w:t>
            </w:r>
            <w:proofErr w:type="spellEnd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33DDC" w:rsidRPr="00C0099E" w:rsidRDefault="00233DD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3DD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Default="00233DDC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28.05.2021</w:t>
            </w:r>
          </w:p>
          <w:p w:rsidR="00233DDC" w:rsidRPr="00C0099E" w:rsidRDefault="00233DDC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Default="00233DDC" w:rsidP="005C58C5">
            <w:pPr>
              <w:jc w:val="center"/>
            </w:pPr>
            <w:r w:rsidRPr="00AA38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Pr="00C0099E" w:rsidRDefault="00233DD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30.05 – 04.06.2021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233DDC" w:rsidRPr="00C0099E" w:rsidRDefault="00233DDC" w:rsidP="002132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05.06 – 07.06.2021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33DDC" w:rsidRPr="001569DA" w:rsidRDefault="00233DDC" w:rsidP="00041E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03.06.2021</w:t>
            </w:r>
          </w:p>
          <w:p w:rsidR="00233DDC" w:rsidRPr="001569DA" w:rsidRDefault="00233DDC" w:rsidP="00041E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DC" w:rsidRPr="001569DA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01.06.2021</w:t>
            </w:r>
          </w:p>
          <w:p w:rsidR="00233DDC" w:rsidRPr="001569DA" w:rsidRDefault="00233DDC" w:rsidP="00DF5A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04.06.2021</w:t>
            </w:r>
          </w:p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08.06.2021</w:t>
            </w:r>
          </w:p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10.06.2021</w:t>
            </w:r>
          </w:p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11.06.2021</w:t>
            </w:r>
          </w:p>
          <w:p w:rsidR="00233DDC" w:rsidRPr="001569DA" w:rsidRDefault="00233DDC" w:rsidP="00233D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тп</w:t>
            </w:r>
            <w:proofErr w:type="spellEnd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33DDC" w:rsidRPr="00C0099E" w:rsidRDefault="00233DD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A25E6D">
        <w:trPr>
          <w:trHeight w:val="55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5C58C5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A7" w:rsidRDefault="00102DA7" w:rsidP="00E374E8">
            <w:pPr>
              <w:jc w:val="center"/>
              <w:rPr>
                <w:rFonts w:ascii="PT Astra Serif" w:eastAsia="Times New Roman" w:hAnsi="PT Astra Serif" w:cs="Times New Roman"/>
                <w:i/>
                <w:color w:val="auto"/>
                <w:sz w:val="20"/>
                <w:szCs w:val="20"/>
              </w:rPr>
            </w:pPr>
            <w:r w:rsidRPr="00102DA7">
              <w:rPr>
                <w:rFonts w:ascii="PT Astra Serif" w:eastAsia="Times New Roman" w:hAnsi="PT Astra Serif" w:cs="Times New Roman"/>
                <w:b/>
                <w:i/>
                <w:color w:val="auto"/>
                <w:sz w:val="20"/>
                <w:szCs w:val="20"/>
              </w:rPr>
              <w:t>Резерв:</w:t>
            </w:r>
            <w:r w:rsidRPr="00102DA7">
              <w:rPr>
                <w:rFonts w:ascii="PT Astra Serif" w:eastAsia="Times New Roman" w:hAnsi="PT Astra Serif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:rsidR="0007159C" w:rsidRPr="00102DA7" w:rsidRDefault="00102DA7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PT Astra Serif" w:eastAsia="Times New Roman" w:hAnsi="PT Astra Serif" w:cs="Times New Roman"/>
                <w:i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482019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.06 -1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482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4820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1569DA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E6352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482019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1569DA" w:rsidRDefault="00DE6352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07159C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1569DA" w:rsidRDefault="00482019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07159C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.06.2019</w:t>
            </w:r>
          </w:p>
          <w:p w:rsidR="0007159C" w:rsidRPr="001569DA" w:rsidRDefault="0007159C" w:rsidP="00A25E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1569DA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E6352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482019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1569DA" w:rsidRDefault="00DE6352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r w:rsidR="0007159C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1569DA" w:rsidRDefault="00A25E6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DE6352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07159C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1569DA" w:rsidRDefault="00DE6352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="0007159C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1569DA" w:rsidRDefault="00DE6352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07159C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A25E6D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1569DA" w:rsidRDefault="00DE6352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07159C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1569DA" w:rsidRDefault="00DE6352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07159C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 w:rsidR="00A25E6D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1569DA" w:rsidRDefault="00DE6352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r w:rsidR="0007159C" w:rsidRPr="001569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0"/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5C58C5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102DA7" w:rsidRDefault="00102DA7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PT Astra Serif" w:eastAsia="Times New Roman" w:hAnsi="PT Astra Serif" w:cs="Times New Roman"/>
                <w:b/>
                <w:i/>
                <w:color w:val="auto"/>
                <w:sz w:val="20"/>
                <w:szCs w:val="20"/>
              </w:rPr>
              <w:t>Резерв:</w:t>
            </w:r>
            <w:r w:rsidRPr="00102DA7">
              <w:rPr>
                <w:rFonts w:ascii="PT Astra Serif" w:eastAsia="Times New Roman" w:hAnsi="PT Astra Serif" w:cs="Times New Roman"/>
                <w:i/>
                <w:color w:val="auto"/>
                <w:sz w:val="20"/>
                <w:szCs w:val="20"/>
              </w:rPr>
              <w:t xml:space="preserve"> 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A25E6D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.06 -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A25E6D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A25E6D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9000F8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A25E6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A25E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A25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A25E6D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9000F8" w:rsidP="00F50A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A25E6D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9000F8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9000F8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 w:rsidR="00A25E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A25E6D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9000F8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9000F8" w:rsidP="00D108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5C58C5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.06.20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:rsidR="0007159C" w:rsidRPr="00C0099E" w:rsidRDefault="005C58C5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A7" w:rsidRPr="00102DA7" w:rsidRDefault="00102DA7" w:rsidP="00102D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02D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Резерв:</w:t>
            </w:r>
            <w:r w:rsidRPr="00102D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102DA7" w:rsidP="00102D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A25E6D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9000F8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9000F8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9000F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9000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9000F8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9000F8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9000F8" w:rsidP="00202D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9000F8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9000F8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D856D0" w:rsidRDefault="00D856D0" w:rsidP="00D856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D856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D85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5C58C5" w:rsidP="005C58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пт.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102DA7" w:rsidRDefault="00102DA7" w:rsidP="00E647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PT Astra Serif" w:eastAsia="Times New Roman" w:hAnsi="PT Astra Serif" w:cs="Times New Roman"/>
                <w:b/>
                <w:i/>
                <w:color w:val="auto"/>
                <w:sz w:val="20"/>
                <w:szCs w:val="20"/>
              </w:rPr>
              <w:t>Резерв:</w:t>
            </w:r>
            <w:r w:rsidRPr="00102DA7">
              <w:rPr>
                <w:rFonts w:ascii="PT Astra Serif" w:eastAsia="Times New Roman" w:hAnsi="PT Astra Serif" w:cs="Times New Roman"/>
                <w:i/>
                <w:color w:val="auto"/>
                <w:sz w:val="20"/>
                <w:szCs w:val="20"/>
              </w:rPr>
              <w:t xml:space="preserve"> 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D856D0" w:rsidP="00D856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D856D0" w:rsidP="00D856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07159C">
        <w:trPr>
          <w:trHeight w:val="9"/>
        </w:trPr>
        <w:tc>
          <w:tcPr>
            <w:tcW w:w="15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07159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Дополнительный (сентябрьский) этап  </w:t>
            </w: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03.09.20</w:t>
            </w:r>
            <w:r w:rsidR="005C5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5C58C5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D856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05.09 – 07.09.20</w:t>
            </w:r>
            <w:r w:rsidR="00D85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08.09.20</w:t>
            </w:r>
            <w:r w:rsidR="00D85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09.09.20</w:t>
            </w:r>
            <w:r w:rsidR="00D856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D856D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FA2A2D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FA2A2D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на официальном сайте ДО ЯНАО информации об утверждении результатов ГИА-9 ГЭК ГИА-9</w:t>
            </w: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06.09.20</w:t>
            </w:r>
            <w:r w:rsidR="005C5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5C58C5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8A0DC1">
            <w:pPr>
              <w:jc w:val="center"/>
              <w:rPr>
                <w:color w:val="auto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.09 – 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FA2A2D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8A0DC1" w:rsidP="00FA2A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FA2A2D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5C58C5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A7" w:rsidRPr="00102DA7" w:rsidRDefault="00102DA7" w:rsidP="00102DA7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02D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Резерв:</w:t>
            </w:r>
            <w:r w:rsidRPr="00102D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102DA7" w:rsidP="00102D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FA2A2D">
            <w:pPr>
              <w:jc w:val="center"/>
              <w:rPr>
                <w:color w:val="auto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 – 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FA2A2D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FA2A2D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FA2A2D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07159C" w:rsidP="00FA2A2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FA2A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FA2A2D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7159C" w:rsidRPr="00C0099E" w:rsidTr="005C58C5">
        <w:trPr>
          <w:trHeight w:val="9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C5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5C58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102DA7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02DA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Резерв:</w:t>
            </w:r>
            <w:r w:rsidRPr="00102DA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математика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8A0DC1">
            <w:pPr>
              <w:jc w:val="center"/>
              <w:rPr>
                <w:color w:val="auto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 – 1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07159C" w:rsidRPr="00C0099E" w:rsidRDefault="0007159C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8A0DC1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7159C" w:rsidRPr="00C0099E" w:rsidRDefault="008A0DC1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7159C" w:rsidRPr="00C0099E" w:rsidRDefault="008A0DC1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07159C" w:rsidRPr="00C0099E" w:rsidRDefault="008A0DC1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7159C" w:rsidRPr="00C0099E" w:rsidRDefault="0007159C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7159C" w:rsidRPr="00C0099E" w:rsidRDefault="008A0DC1" w:rsidP="00310D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r w:rsidR="0007159C"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59C" w:rsidRPr="00C0099E" w:rsidRDefault="0007159C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C009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.09.20</w:t>
            </w:r>
            <w:r w:rsidR="008A0D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  <w:p w:rsidR="0007159C" w:rsidRPr="00C0099E" w:rsidRDefault="008A0DC1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159C" w:rsidRPr="00C0099E" w:rsidRDefault="0007159C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10411" w:rsidRPr="00C0099E" w:rsidRDefault="00410411" w:rsidP="00695B75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sectPr w:rsidR="00410411" w:rsidRPr="00C0099E" w:rsidSect="001569DA">
      <w:footerReference w:type="even" r:id="rId8"/>
      <w:pgSz w:w="16837" w:h="11905" w:orient="landscape"/>
      <w:pgMar w:top="567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30" w:rsidRDefault="00084630" w:rsidP="00651628">
      <w:r>
        <w:separator/>
      </w:r>
    </w:p>
  </w:endnote>
  <w:endnote w:type="continuationSeparator" w:id="0">
    <w:p w:rsidR="00084630" w:rsidRDefault="00084630" w:rsidP="006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16" w:rsidRDefault="00D10816" w:rsidP="005B2055">
    <w:pPr>
      <w:pStyle w:val="a9"/>
      <w:framePr w:wrap="around" w:vAnchor="text" w:hAnchor="margin" w:xAlign="center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D10816" w:rsidRDefault="00D108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30" w:rsidRDefault="00084630" w:rsidP="00651628">
      <w:r>
        <w:separator/>
      </w:r>
    </w:p>
  </w:footnote>
  <w:footnote w:type="continuationSeparator" w:id="0">
    <w:p w:rsidR="00084630" w:rsidRDefault="00084630" w:rsidP="0065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2"/>
    <w:rsid w:val="00000166"/>
    <w:rsid w:val="00003410"/>
    <w:rsid w:val="0000622E"/>
    <w:rsid w:val="000063B6"/>
    <w:rsid w:val="00006865"/>
    <w:rsid w:val="00010B47"/>
    <w:rsid w:val="00011C35"/>
    <w:rsid w:val="00012059"/>
    <w:rsid w:val="00013DF7"/>
    <w:rsid w:val="000159CA"/>
    <w:rsid w:val="000162CB"/>
    <w:rsid w:val="00022727"/>
    <w:rsid w:val="00023634"/>
    <w:rsid w:val="00024E05"/>
    <w:rsid w:val="00025875"/>
    <w:rsid w:val="00026455"/>
    <w:rsid w:val="00030063"/>
    <w:rsid w:val="00030409"/>
    <w:rsid w:val="000317AF"/>
    <w:rsid w:val="00034C91"/>
    <w:rsid w:val="00034D0B"/>
    <w:rsid w:val="00046031"/>
    <w:rsid w:val="0006311E"/>
    <w:rsid w:val="00063815"/>
    <w:rsid w:val="00063F3C"/>
    <w:rsid w:val="00064A2E"/>
    <w:rsid w:val="0007159C"/>
    <w:rsid w:val="000718E3"/>
    <w:rsid w:val="00074D92"/>
    <w:rsid w:val="0008148E"/>
    <w:rsid w:val="00084015"/>
    <w:rsid w:val="00084630"/>
    <w:rsid w:val="00093358"/>
    <w:rsid w:val="000953E5"/>
    <w:rsid w:val="000954E8"/>
    <w:rsid w:val="0009618B"/>
    <w:rsid w:val="000A0FF7"/>
    <w:rsid w:val="000A1325"/>
    <w:rsid w:val="000A65D6"/>
    <w:rsid w:val="000A66E1"/>
    <w:rsid w:val="000B0772"/>
    <w:rsid w:val="000B60F0"/>
    <w:rsid w:val="000B6259"/>
    <w:rsid w:val="000B7B08"/>
    <w:rsid w:val="000C0836"/>
    <w:rsid w:val="000C2124"/>
    <w:rsid w:val="000C2925"/>
    <w:rsid w:val="000C3A39"/>
    <w:rsid w:val="000C5BA3"/>
    <w:rsid w:val="000D0CF2"/>
    <w:rsid w:val="000D2DA6"/>
    <w:rsid w:val="000D754F"/>
    <w:rsid w:val="000D7E6A"/>
    <w:rsid w:val="000E0CEC"/>
    <w:rsid w:val="000E1233"/>
    <w:rsid w:val="000E574D"/>
    <w:rsid w:val="000E68DA"/>
    <w:rsid w:val="000F2A07"/>
    <w:rsid w:val="000F2CE3"/>
    <w:rsid w:val="000F5019"/>
    <w:rsid w:val="001014EB"/>
    <w:rsid w:val="001026AB"/>
    <w:rsid w:val="00102DA7"/>
    <w:rsid w:val="00105D13"/>
    <w:rsid w:val="00107443"/>
    <w:rsid w:val="001111F6"/>
    <w:rsid w:val="00112095"/>
    <w:rsid w:val="0011218C"/>
    <w:rsid w:val="00113FC4"/>
    <w:rsid w:val="00114294"/>
    <w:rsid w:val="001179C0"/>
    <w:rsid w:val="0012019B"/>
    <w:rsid w:val="00120BF4"/>
    <w:rsid w:val="0012348C"/>
    <w:rsid w:val="00123EC8"/>
    <w:rsid w:val="001262E2"/>
    <w:rsid w:val="001301F4"/>
    <w:rsid w:val="00130359"/>
    <w:rsid w:val="00130B04"/>
    <w:rsid w:val="0013270B"/>
    <w:rsid w:val="00136597"/>
    <w:rsid w:val="00137E18"/>
    <w:rsid w:val="001437B3"/>
    <w:rsid w:val="00145230"/>
    <w:rsid w:val="00145417"/>
    <w:rsid w:val="001502EE"/>
    <w:rsid w:val="001558F2"/>
    <w:rsid w:val="001569DA"/>
    <w:rsid w:val="00161BA7"/>
    <w:rsid w:val="0016467D"/>
    <w:rsid w:val="00166188"/>
    <w:rsid w:val="00166513"/>
    <w:rsid w:val="00170504"/>
    <w:rsid w:val="00171361"/>
    <w:rsid w:val="00171644"/>
    <w:rsid w:val="00175566"/>
    <w:rsid w:val="00181519"/>
    <w:rsid w:val="00182392"/>
    <w:rsid w:val="00183A66"/>
    <w:rsid w:val="00191E14"/>
    <w:rsid w:val="0019309D"/>
    <w:rsid w:val="00194429"/>
    <w:rsid w:val="001A13A8"/>
    <w:rsid w:val="001A2EDF"/>
    <w:rsid w:val="001A3AE5"/>
    <w:rsid w:val="001A775A"/>
    <w:rsid w:val="001B047E"/>
    <w:rsid w:val="001B1524"/>
    <w:rsid w:val="001B2FCB"/>
    <w:rsid w:val="001B42EB"/>
    <w:rsid w:val="001B53FD"/>
    <w:rsid w:val="001B78A3"/>
    <w:rsid w:val="001B7C15"/>
    <w:rsid w:val="001C2685"/>
    <w:rsid w:val="001C2B64"/>
    <w:rsid w:val="001C32FD"/>
    <w:rsid w:val="001C4C27"/>
    <w:rsid w:val="001C4C33"/>
    <w:rsid w:val="001C542D"/>
    <w:rsid w:val="001D265B"/>
    <w:rsid w:val="001D3BB1"/>
    <w:rsid w:val="001D6312"/>
    <w:rsid w:val="001E0A75"/>
    <w:rsid w:val="001E1790"/>
    <w:rsid w:val="001E55BD"/>
    <w:rsid w:val="001F1632"/>
    <w:rsid w:val="001F3432"/>
    <w:rsid w:val="001F39C8"/>
    <w:rsid w:val="001F6F76"/>
    <w:rsid w:val="00200804"/>
    <w:rsid w:val="00200B87"/>
    <w:rsid w:val="00201097"/>
    <w:rsid w:val="00202015"/>
    <w:rsid w:val="00202DA9"/>
    <w:rsid w:val="00202FB1"/>
    <w:rsid w:val="00204BE1"/>
    <w:rsid w:val="00204C58"/>
    <w:rsid w:val="0020799E"/>
    <w:rsid w:val="00210E32"/>
    <w:rsid w:val="00211ECD"/>
    <w:rsid w:val="002132C1"/>
    <w:rsid w:val="00215B76"/>
    <w:rsid w:val="00216987"/>
    <w:rsid w:val="00217139"/>
    <w:rsid w:val="00220A36"/>
    <w:rsid w:val="00222101"/>
    <w:rsid w:val="00222D6F"/>
    <w:rsid w:val="00223641"/>
    <w:rsid w:val="0023272A"/>
    <w:rsid w:val="00233DDC"/>
    <w:rsid w:val="00234FEA"/>
    <w:rsid w:val="00241491"/>
    <w:rsid w:val="00243421"/>
    <w:rsid w:val="00243863"/>
    <w:rsid w:val="00245597"/>
    <w:rsid w:val="0024730C"/>
    <w:rsid w:val="0025059E"/>
    <w:rsid w:val="002540BC"/>
    <w:rsid w:val="00256165"/>
    <w:rsid w:val="00256594"/>
    <w:rsid w:val="00256A90"/>
    <w:rsid w:val="00257260"/>
    <w:rsid w:val="00262658"/>
    <w:rsid w:val="00263C88"/>
    <w:rsid w:val="0027084A"/>
    <w:rsid w:val="002779E4"/>
    <w:rsid w:val="00277AF7"/>
    <w:rsid w:val="00280BD8"/>
    <w:rsid w:val="00282129"/>
    <w:rsid w:val="002831EC"/>
    <w:rsid w:val="0028493D"/>
    <w:rsid w:val="00284DA4"/>
    <w:rsid w:val="00294002"/>
    <w:rsid w:val="00295BA9"/>
    <w:rsid w:val="00295E52"/>
    <w:rsid w:val="00296277"/>
    <w:rsid w:val="00296D48"/>
    <w:rsid w:val="002A0EE5"/>
    <w:rsid w:val="002A0F3A"/>
    <w:rsid w:val="002A0F72"/>
    <w:rsid w:val="002A102D"/>
    <w:rsid w:val="002A6A41"/>
    <w:rsid w:val="002A7889"/>
    <w:rsid w:val="002B08C8"/>
    <w:rsid w:val="002B0B52"/>
    <w:rsid w:val="002C2369"/>
    <w:rsid w:val="002C4114"/>
    <w:rsid w:val="002C6CDF"/>
    <w:rsid w:val="002D1BD3"/>
    <w:rsid w:val="002D2249"/>
    <w:rsid w:val="002D39A7"/>
    <w:rsid w:val="002D39B7"/>
    <w:rsid w:val="002E0F1E"/>
    <w:rsid w:val="002E2A2F"/>
    <w:rsid w:val="002E2CBF"/>
    <w:rsid w:val="002E6837"/>
    <w:rsid w:val="002F5CD4"/>
    <w:rsid w:val="002F60B8"/>
    <w:rsid w:val="002F6EE9"/>
    <w:rsid w:val="00310D56"/>
    <w:rsid w:val="00320AA1"/>
    <w:rsid w:val="00322294"/>
    <w:rsid w:val="00325FE9"/>
    <w:rsid w:val="003310CE"/>
    <w:rsid w:val="0033221B"/>
    <w:rsid w:val="00332A8A"/>
    <w:rsid w:val="00334F13"/>
    <w:rsid w:val="00336042"/>
    <w:rsid w:val="00337F89"/>
    <w:rsid w:val="00353823"/>
    <w:rsid w:val="00354E91"/>
    <w:rsid w:val="00355296"/>
    <w:rsid w:val="00356B88"/>
    <w:rsid w:val="003628C1"/>
    <w:rsid w:val="00363B74"/>
    <w:rsid w:val="003650BF"/>
    <w:rsid w:val="0037030C"/>
    <w:rsid w:val="00372A23"/>
    <w:rsid w:val="00372F15"/>
    <w:rsid w:val="0037775B"/>
    <w:rsid w:val="0038445D"/>
    <w:rsid w:val="00386F9F"/>
    <w:rsid w:val="003873B5"/>
    <w:rsid w:val="003909D2"/>
    <w:rsid w:val="00392990"/>
    <w:rsid w:val="00392D98"/>
    <w:rsid w:val="00393B6E"/>
    <w:rsid w:val="003A634A"/>
    <w:rsid w:val="003A7262"/>
    <w:rsid w:val="003A78DC"/>
    <w:rsid w:val="003B033A"/>
    <w:rsid w:val="003B262A"/>
    <w:rsid w:val="003B27B1"/>
    <w:rsid w:val="003B78B1"/>
    <w:rsid w:val="003C0D64"/>
    <w:rsid w:val="003C0DE3"/>
    <w:rsid w:val="003C4A30"/>
    <w:rsid w:val="003C4E3E"/>
    <w:rsid w:val="003D32E0"/>
    <w:rsid w:val="003D3342"/>
    <w:rsid w:val="003D3FB0"/>
    <w:rsid w:val="003D5964"/>
    <w:rsid w:val="003E26B4"/>
    <w:rsid w:val="003E271A"/>
    <w:rsid w:val="003E3FA0"/>
    <w:rsid w:val="003F0C2F"/>
    <w:rsid w:val="003F1456"/>
    <w:rsid w:val="003F5218"/>
    <w:rsid w:val="003F5232"/>
    <w:rsid w:val="003F6DE2"/>
    <w:rsid w:val="003F7444"/>
    <w:rsid w:val="00401BCB"/>
    <w:rsid w:val="0040204E"/>
    <w:rsid w:val="004023DA"/>
    <w:rsid w:val="00402EC8"/>
    <w:rsid w:val="004050F3"/>
    <w:rsid w:val="004056A1"/>
    <w:rsid w:val="00410411"/>
    <w:rsid w:val="0042596B"/>
    <w:rsid w:val="00425F44"/>
    <w:rsid w:val="00433B80"/>
    <w:rsid w:val="0044221C"/>
    <w:rsid w:val="004435F9"/>
    <w:rsid w:val="00445D23"/>
    <w:rsid w:val="00446DFE"/>
    <w:rsid w:val="0045046C"/>
    <w:rsid w:val="00455F08"/>
    <w:rsid w:val="00460A9A"/>
    <w:rsid w:val="00462A9A"/>
    <w:rsid w:val="00462BA9"/>
    <w:rsid w:val="00475AEB"/>
    <w:rsid w:val="004779F8"/>
    <w:rsid w:val="00482019"/>
    <w:rsid w:val="004830BB"/>
    <w:rsid w:val="004864BF"/>
    <w:rsid w:val="00487E4D"/>
    <w:rsid w:val="00487E5A"/>
    <w:rsid w:val="00494B6B"/>
    <w:rsid w:val="00496DA6"/>
    <w:rsid w:val="004A13B4"/>
    <w:rsid w:val="004A1B76"/>
    <w:rsid w:val="004A2257"/>
    <w:rsid w:val="004A2F1D"/>
    <w:rsid w:val="004A5738"/>
    <w:rsid w:val="004B020C"/>
    <w:rsid w:val="004B0D21"/>
    <w:rsid w:val="004B3CBF"/>
    <w:rsid w:val="004B5A27"/>
    <w:rsid w:val="004B7663"/>
    <w:rsid w:val="004C0284"/>
    <w:rsid w:val="004C60DE"/>
    <w:rsid w:val="004C7A0B"/>
    <w:rsid w:val="004C7FAF"/>
    <w:rsid w:val="004D4555"/>
    <w:rsid w:val="004D7D38"/>
    <w:rsid w:val="004E353E"/>
    <w:rsid w:val="004E7509"/>
    <w:rsid w:val="004F42B5"/>
    <w:rsid w:val="004F5D35"/>
    <w:rsid w:val="004F6941"/>
    <w:rsid w:val="00500704"/>
    <w:rsid w:val="00501780"/>
    <w:rsid w:val="005022E4"/>
    <w:rsid w:val="00505059"/>
    <w:rsid w:val="00505213"/>
    <w:rsid w:val="005076E0"/>
    <w:rsid w:val="00514CC1"/>
    <w:rsid w:val="00514D65"/>
    <w:rsid w:val="00517242"/>
    <w:rsid w:val="00517825"/>
    <w:rsid w:val="00520E30"/>
    <w:rsid w:val="00523F98"/>
    <w:rsid w:val="00525F76"/>
    <w:rsid w:val="00527139"/>
    <w:rsid w:val="005271B1"/>
    <w:rsid w:val="005302BC"/>
    <w:rsid w:val="00532787"/>
    <w:rsid w:val="00537A95"/>
    <w:rsid w:val="005411B6"/>
    <w:rsid w:val="00541226"/>
    <w:rsid w:val="00541806"/>
    <w:rsid w:val="00545314"/>
    <w:rsid w:val="00547A32"/>
    <w:rsid w:val="00550C2C"/>
    <w:rsid w:val="00551011"/>
    <w:rsid w:val="00555056"/>
    <w:rsid w:val="00556908"/>
    <w:rsid w:val="005569B1"/>
    <w:rsid w:val="0056398F"/>
    <w:rsid w:val="00564B42"/>
    <w:rsid w:val="00565E4B"/>
    <w:rsid w:val="00570671"/>
    <w:rsid w:val="005754ED"/>
    <w:rsid w:val="00577392"/>
    <w:rsid w:val="00577AC7"/>
    <w:rsid w:val="00581580"/>
    <w:rsid w:val="00584910"/>
    <w:rsid w:val="0058768C"/>
    <w:rsid w:val="00593581"/>
    <w:rsid w:val="005973C4"/>
    <w:rsid w:val="005A0CBE"/>
    <w:rsid w:val="005A1B91"/>
    <w:rsid w:val="005A510C"/>
    <w:rsid w:val="005A59A8"/>
    <w:rsid w:val="005A7605"/>
    <w:rsid w:val="005B2055"/>
    <w:rsid w:val="005B58E6"/>
    <w:rsid w:val="005B67C2"/>
    <w:rsid w:val="005C03CF"/>
    <w:rsid w:val="005C3872"/>
    <w:rsid w:val="005C58C5"/>
    <w:rsid w:val="005D29A5"/>
    <w:rsid w:val="005D4776"/>
    <w:rsid w:val="005D490D"/>
    <w:rsid w:val="005D63B4"/>
    <w:rsid w:val="005D74BC"/>
    <w:rsid w:val="005E249B"/>
    <w:rsid w:val="005E4D3E"/>
    <w:rsid w:val="005E68B1"/>
    <w:rsid w:val="005E7B67"/>
    <w:rsid w:val="005F251F"/>
    <w:rsid w:val="005F3853"/>
    <w:rsid w:val="00603D2B"/>
    <w:rsid w:val="006107EE"/>
    <w:rsid w:val="00612AF1"/>
    <w:rsid w:val="006177E2"/>
    <w:rsid w:val="006220EC"/>
    <w:rsid w:val="006231D3"/>
    <w:rsid w:val="006250FF"/>
    <w:rsid w:val="00625405"/>
    <w:rsid w:val="00630584"/>
    <w:rsid w:val="00630F6A"/>
    <w:rsid w:val="00633B19"/>
    <w:rsid w:val="0064212E"/>
    <w:rsid w:val="00647333"/>
    <w:rsid w:val="00651628"/>
    <w:rsid w:val="00651D3F"/>
    <w:rsid w:val="0065290E"/>
    <w:rsid w:val="006546CF"/>
    <w:rsid w:val="00656DA9"/>
    <w:rsid w:val="00657262"/>
    <w:rsid w:val="006649DD"/>
    <w:rsid w:val="00664AE8"/>
    <w:rsid w:val="006663F5"/>
    <w:rsid w:val="00667377"/>
    <w:rsid w:val="006826DB"/>
    <w:rsid w:val="00683556"/>
    <w:rsid w:val="00683D9F"/>
    <w:rsid w:val="006840E9"/>
    <w:rsid w:val="00684BB4"/>
    <w:rsid w:val="006865DC"/>
    <w:rsid w:val="00691CBD"/>
    <w:rsid w:val="00692952"/>
    <w:rsid w:val="00693B0D"/>
    <w:rsid w:val="00694D52"/>
    <w:rsid w:val="00695B75"/>
    <w:rsid w:val="00695C29"/>
    <w:rsid w:val="0069717D"/>
    <w:rsid w:val="006A73C8"/>
    <w:rsid w:val="006A7484"/>
    <w:rsid w:val="006B16B6"/>
    <w:rsid w:val="006B1FF4"/>
    <w:rsid w:val="006B2248"/>
    <w:rsid w:val="006B78F5"/>
    <w:rsid w:val="006C04E8"/>
    <w:rsid w:val="006C2589"/>
    <w:rsid w:val="006C3E54"/>
    <w:rsid w:val="006C670C"/>
    <w:rsid w:val="006C7BD2"/>
    <w:rsid w:val="006D0AE5"/>
    <w:rsid w:val="006D45E4"/>
    <w:rsid w:val="006D47C4"/>
    <w:rsid w:val="006E16E8"/>
    <w:rsid w:val="006E40D7"/>
    <w:rsid w:val="006E43FE"/>
    <w:rsid w:val="006F386D"/>
    <w:rsid w:val="006F4B17"/>
    <w:rsid w:val="006F62FB"/>
    <w:rsid w:val="007015DF"/>
    <w:rsid w:val="007057A1"/>
    <w:rsid w:val="0070633F"/>
    <w:rsid w:val="00711370"/>
    <w:rsid w:val="00720261"/>
    <w:rsid w:val="007209A6"/>
    <w:rsid w:val="00721CFA"/>
    <w:rsid w:val="007246A8"/>
    <w:rsid w:val="00727FDA"/>
    <w:rsid w:val="00732E98"/>
    <w:rsid w:val="00733A8B"/>
    <w:rsid w:val="00733AC3"/>
    <w:rsid w:val="00733DE1"/>
    <w:rsid w:val="00735DDE"/>
    <w:rsid w:val="007371C0"/>
    <w:rsid w:val="007417F7"/>
    <w:rsid w:val="00741B1D"/>
    <w:rsid w:val="00742EEC"/>
    <w:rsid w:val="0074473A"/>
    <w:rsid w:val="0074633B"/>
    <w:rsid w:val="0076004A"/>
    <w:rsid w:val="00766C42"/>
    <w:rsid w:val="007678A0"/>
    <w:rsid w:val="007735CB"/>
    <w:rsid w:val="00777A51"/>
    <w:rsid w:val="00783D89"/>
    <w:rsid w:val="00783DF8"/>
    <w:rsid w:val="0078704D"/>
    <w:rsid w:val="00787910"/>
    <w:rsid w:val="00792A5B"/>
    <w:rsid w:val="00794166"/>
    <w:rsid w:val="0079591D"/>
    <w:rsid w:val="007A6B4E"/>
    <w:rsid w:val="007B2C8E"/>
    <w:rsid w:val="007B2D15"/>
    <w:rsid w:val="007B47DC"/>
    <w:rsid w:val="007B6E91"/>
    <w:rsid w:val="007C48E9"/>
    <w:rsid w:val="007C5CDC"/>
    <w:rsid w:val="007C6D5F"/>
    <w:rsid w:val="007C777D"/>
    <w:rsid w:val="007D059C"/>
    <w:rsid w:val="007D2100"/>
    <w:rsid w:val="007D308A"/>
    <w:rsid w:val="007D4C05"/>
    <w:rsid w:val="007D5745"/>
    <w:rsid w:val="007E08E3"/>
    <w:rsid w:val="007E3B78"/>
    <w:rsid w:val="007E4D70"/>
    <w:rsid w:val="007E567F"/>
    <w:rsid w:val="007E5B57"/>
    <w:rsid w:val="007E7C39"/>
    <w:rsid w:val="007F0BF1"/>
    <w:rsid w:val="007F27BD"/>
    <w:rsid w:val="007F66FB"/>
    <w:rsid w:val="00800C08"/>
    <w:rsid w:val="008022F4"/>
    <w:rsid w:val="008023BC"/>
    <w:rsid w:val="008074CF"/>
    <w:rsid w:val="00810B10"/>
    <w:rsid w:val="008138D9"/>
    <w:rsid w:val="0081477B"/>
    <w:rsid w:val="00815EDD"/>
    <w:rsid w:val="00816F51"/>
    <w:rsid w:val="0082068D"/>
    <w:rsid w:val="00821D5E"/>
    <w:rsid w:val="008341F7"/>
    <w:rsid w:val="008343C5"/>
    <w:rsid w:val="00836439"/>
    <w:rsid w:val="0083680C"/>
    <w:rsid w:val="00841AE2"/>
    <w:rsid w:val="00842953"/>
    <w:rsid w:val="00843225"/>
    <w:rsid w:val="00843770"/>
    <w:rsid w:val="00844AD2"/>
    <w:rsid w:val="00844C26"/>
    <w:rsid w:val="0084687B"/>
    <w:rsid w:val="00852169"/>
    <w:rsid w:val="008565E0"/>
    <w:rsid w:val="00857260"/>
    <w:rsid w:val="0086155B"/>
    <w:rsid w:val="00864CB6"/>
    <w:rsid w:val="00874EB5"/>
    <w:rsid w:val="00874F62"/>
    <w:rsid w:val="00875BB6"/>
    <w:rsid w:val="0088301A"/>
    <w:rsid w:val="00883B6D"/>
    <w:rsid w:val="00885A7D"/>
    <w:rsid w:val="00891F59"/>
    <w:rsid w:val="00891F80"/>
    <w:rsid w:val="008A0DC1"/>
    <w:rsid w:val="008A255F"/>
    <w:rsid w:val="008A4F83"/>
    <w:rsid w:val="008B2F7A"/>
    <w:rsid w:val="008B538A"/>
    <w:rsid w:val="008C14A9"/>
    <w:rsid w:val="008C2EC0"/>
    <w:rsid w:val="008C3504"/>
    <w:rsid w:val="008C5FD7"/>
    <w:rsid w:val="008D2387"/>
    <w:rsid w:val="008D23D1"/>
    <w:rsid w:val="008D4897"/>
    <w:rsid w:val="008D57A8"/>
    <w:rsid w:val="008D5EC2"/>
    <w:rsid w:val="008D7687"/>
    <w:rsid w:val="008D7E8F"/>
    <w:rsid w:val="008E0B7D"/>
    <w:rsid w:val="008E5463"/>
    <w:rsid w:val="008E5DB5"/>
    <w:rsid w:val="008E6354"/>
    <w:rsid w:val="008E6944"/>
    <w:rsid w:val="008E69FE"/>
    <w:rsid w:val="008E727D"/>
    <w:rsid w:val="008F03DB"/>
    <w:rsid w:val="008F08AD"/>
    <w:rsid w:val="008F0F1C"/>
    <w:rsid w:val="008F5ADD"/>
    <w:rsid w:val="008F6030"/>
    <w:rsid w:val="008F7381"/>
    <w:rsid w:val="009000F8"/>
    <w:rsid w:val="009118E8"/>
    <w:rsid w:val="00911D2F"/>
    <w:rsid w:val="00912304"/>
    <w:rsid w:val="0091450A"/>
    <w:rsid w:val="00915C8C"/>
    <w:rsid w:val="00915F1D"/>
    <w:rsid w:val="0091673F"/>
    <w:rsid w:val="00925C55"/>
    <w:rsid w:val="009350C1"/>
    <w:rsid w:val="00935925"/>
    <w:rsid w:val="0093597B"/>
    <w:rsid w:val="00937ECF"/>
    <w:rsid w:val="00940855"/>
    <w:rsid w:val="0094188D"/>
    <w:rsid w:val="00944AA7"/>
    <w:rsid w:val="00945B7F"/>
    <w:rsid w:val="00947184"/>
    <w:rsid w:val="009473DF"/>
    <w:rsid w:val="00952A12"/>
    <w:rsid w:val="00956B51"/>
    <w:rsid w:val="00957376"/>
    <w:rsid w:val="0095790E"/>
    <w:rsid w:val="00957C77"/>
    <w:rsid w:val="00962156"/>
    <w:rsid w:val="00970A40"/>
    <w:rsid w:val="00972E23"/>
    <w:rsid w:val="0097327B"/>
    <w:rsid w:val="009775FC"/>
    <w:rsid w:val="00980BF5"/>
    <w:rsid w:val="00981245"/>
    <w:rsid w:val="00986123"/>
    <w:rsid w:val="0099134B"/>
    <w:rsid w:val="00992B72"/>
    <w:rsid w:val="00997A8A"/>
    <w:rsid w:val="009A50AE"/>
    <w:rsid w:val="009B069B"/>
    <w:rsid w:val="009B52B1"/>
    <w:rsid w:val="009B77EC"/>
    <w:rsid w:val="009C2BCF"/>
    <w:rsid w:val="009C628D"/>
    <w:rsid w:val="009D0AB5"/>
    <w:rsid w:val="009D1B16"/>
    <w:rsid w:val="009D2608"/>
    <w:rsid w:val="009D6011"/>
    <w:rsid w:val="009E1777"/>
    <w:rsid w:val="009E1A5B"/>
    <w:rsid w:val="009E4E95"/>
    <w:rsid w:val="009E537C"/>
    <w:rsid w:val="009E5798"/>
    <w:rsid w:val="009E6A33"/>
    <w:rsid w:val="009E6AA8"/>
    <w:rsid w:val="009F226C"/>
    <w:rsid w:val="009F2270"/>
    <w:rsid w:val="00A03B3C"/>
    <w:rsid w:val="00A07D11"/>
    <w:rsid w:val="00A13652"/>
    <w:rsid w:val="00A14EEC"/>
    <w:rsid w:val="00A153AF"/>
    <w:rsid w:val="00A23419"/>
    <w:rsid w:val="00A24430"/>
    <w:rsid w:val="00A250D0"/>
    <w:rsid w:val="00A25A5E"/>
    <w:rsid w:val="00A25E6D"/>
    <w:rsid w:val="00A26ACB"/>
    <w:rsid w:val="00A33ADA"/>
    <w:rsid w:val="00A33D09"/>
    <w:rsid w:val="00A367FC"/>
    <w:rsid w:val="00A36869"/>
    <w:rsid w:val="00A41900"/>
    <w:rsid w:val="00A42DC1"/>
    <w:rsid w:val="00A432BB"/>
    <w:rsid w:val="00A43727"/>
    <w:rsid w:val="00A44191"/>
    <w:rsid w:val="00A44B21"/>
    <w:rsid w:val="00A45F7A"/>
    <w:rsid w:val="00A465B0"/>
    <w:rsid w:val="00A47244"/>
    <w:rsid w:val="00A5035D"/>
    <w:rsid w:val="00A51D3D"/>
    <w:rsid w:val="00A55623"/>
    <w:rsid w:val="00A55A7C"/>
    <w:rsid w:val="00A55FFF"/>
    <w:rsid w:val="00A56BA0"/>
    <w:rsid w:val="00A57EEE"/>
    <w:rsid w:val="00A63BC8"/>
    <w:rsid w:val="00A63F3D"/>
    <w:rsid w:val="00A6718A"/>
    <w:rsid w:val="00A70E21"/>
    <w:rsid w:val="00A74EB9"/>
    <w:rsid w:val="00A802A9"/>
    <w:rsid w:val="00A805F3"/>
    <w:rsid w:val="00A84CAB"/>
    <w:rsid w:val="00A85566"/>
    <w:rsid w:val="00A910C8"/>
    <w:rsid w:val="00A9607F"/>
    <w:rsid w:val="00A97AEC"/>
    <w:rsid w:val="00AA2132"/>
    <w:rsid w:val="00AA56DF"/>
    <w:rsid w:val="00AB4764"/>
    <w:rsid w:val="00AB52CE"/>
    <w:rsid w:val="00AC3E5A"/>
    <w:rsid w:val="00AC7375"/>
    <w:rsid w:val="00AD1541"/>
    <w:rsid w:val="00AD61C2"/>
    <w:rsid w:val="00AD64F3"/>
    <w:rsid w:val="00AD7823"/>
    <w:rsid w:val="00AD7C45"/>
    <w:rsid w:val="00AE2E23"/>
    <w:rsid w:val="00AE7903"/>
    <w:rsid w:val="00AF0C6B"/>
    <w:rsid w:val="00AF116C"/>
    <w:rsid w:val="00AF1B5B"/>
    <w:rsid w:val="00AF2F2B"/>
    <w:rsid w:val="00B0068F"/>
    <w:rsid w:val="00B00A2B"/>
    <w:rsid w:val="00B01482"/>
    <w:rsid w:val="00B015AD"/>
    <w:rsid w:val="00B01964"/>
    <w:rsid w:val="00B02B97"/>
    <w:rsid w:val="00B06B86"/>
    <w:rsid w:val="00B070B0"/>
    <w:rsid w:val="00B12263"/>
    <w:rsid w:val="00B168FA"/>
    <w:rsid w:val="00B20871"/>
    <w:rsid w:val="00B22DE2"/>
    <w:rsid w:val="00B27A8F"/>
    <w:rsid w:val="00B31288"/>
    <w:rsid w:val="00B313E5"/>
    <w:rsid w:val="00B32A14"/>
    <w:rsid w:val="00B37BB1"/>
    <w:rsid w:val="00B40E1A"/>
    <w:rsid w:val="00B411EA"/>
    <w:rsid w:val="00B41A43"/>
    <w:rsid w:val="00B441FB"/>
    <w:rsid w:val="00B53C41"/>
    <w:rsid w:val="00B547A8"/>
    <w:rsid w:val="00B623FA"/>
    <w:rsid w:val="00B6386B"/>
    <w:rsid w:val="00B6507C"/>
    <w:rsid w:val="00B652B0"/>
    <w:rsid w:val="00B6537F"/>
    <w:rsid w:val="00B67B4D"/>
    <w:rsid w:val="00B67B81"/>
    <w:rsid w:val="00B67D0F"/>
    <w:rsid w:val="00B708FD"/>
    <w:rsid w:val="00B70CEF"/>
    <w:rsid w:val="00B70F63"/>
    <w:rsid w:val="00B73013"/>
    <w:rsid w:val="00B7356E"/>
    <w:rsid w:val="00B768EA"/>
    <w:rsid w:val="00B77573"/>
    <w:rsid w:val="00B82DE3"/>
    <w:rsid w:val="00B851D6"/>
    <w:rsid w:val="00B923DE"/>
    <w:rsid w:val="00B92E3F"/>
    <w:rsid w:val="00B95CDD"/>
    <w:rsid w:val="00BA4E67"/>
    <w:rsid w:val="00BA7195"/>
    <w:rsid w:val="00BB3423"/>
    <w:rsid w:val="00BB4913"/>
    <w:rsid w:val="00BC0879"/>
    <w:rsid w:val="00BC2BE4"/>
    <w:rsid w:val="00BC456F"/>
    <w:rsid w:val="00BC66B3"/>
    <w:rsid w:val="00BD03B6"/>
    <w:rsid w:val="00BD0DC3"/>
    <w:rsid w:val="00BD1197"/>
    <w:rsid w:val="00BD382A"/>
    <w:rsid w:val="00BD3FCC"/>
    <w:rsid w:val="00BD5015"/>
    <w:rsid w:val="00BD6E9D"/>
    <w:rsid w:val="00BE0E34"/>
    <w:rsid w:val="00BE435F"/>
    <w:rsid w:val="00BE5CCF"/>
    <w:rsid w:val="00BE60BF"/>
    <w:rsid w:val="00BF3AC6"/>
    <w:rsid w:val="00BF70CF"/>
    <w:rsid w:val="00BF718D"/>
    <w:rsid w:val="00BF7AFD"/>
    <w:rsid w:val="00C0099E"/>
    <w:rsid w:val="00C01519"/>
    <w:rsid w:val="00C0152A"/>
    <w:rsid w:val="00C05BCA"/>
    <w:rsid w:val="00C0627A"/>
    <w:rsid w:val="00C07E34"/>
    <w:rsid w:val="00C1227B"/>
    <w:rsid w:val="00C126BD"/>
    <w:rsid w:val="00C174F5"/>
    <w:rsid w:val="00C203AF"/>
    <w:rsid w:val="00C20EAD"/>
    <w:rsid w:val="00C24A3F"/>
    <w:rsid w:val="00C26AF2"/>
    <w:rsid w:val="00C315CC"/>
    <w:rsid w:val="00C32993"/>
    <w:rsid w:val="00C343B0"/>
    <w:rsid w:val="00C363D7"/>
    <w:rsid w:val="00C42250"/>
    <w:rsid w:val="00C4287E"/>
    <w:rsid w:val="00C4357A"/>
    <w:rsid w:val="00C44D5B"/>
    <w:rsid w:val="00C53675"/>
    <w:rsid w:val="00C55FEF"/>
    <w:rsid w:val="00C56B8D"/>
    <w:rsid w:val="00C57487"/>
    <w:rsid w:val="00C64346"/>
    <w:rsid w:val="00C64A50"/>
    <w:rsid w:val="00C7364C"/>
    <w:rsid w:val="00C7741F"/>
    <w:rsid w:val="00C807E1"/>
    <w:rsid w:val="00C812D6"/>
    <w:rsid w:val="00C81E71"/>
    <w:rsid w:val="00C8244E"/>
    <w:rsid w:val="00C82B37"/>
    <w:rsid w:val="00C83D96"/>
    <w:rsid w:val="00C87C65"/>
    <w:rsid w:val="00C9082D"/>
    <w:rsid w:val="00C911DE"/>
    <w:rsid w:val="00C9193C"/>
    <w:rsid w:val="00C9511B"/>
    <w:rsid w:val="00C9554F"/>
    <w:rsid w:val="00C95AC0"/>
    <w:rsid w:val="00CA3666"/>
    <w:rsid w:val="00CA71B0"/>
    <w:rsid w:val="00CB023E"/>
    <w:rsid w:val="00CB0714"/>
    <w:rsid w:val="00CB1096"/>
    <w:rsid w:val="00CB13F4"/>
    <w:rsid w:val="00CB2A39"/>
    <w:rsid w:val="00CB455C"/>
    <w:rsid w:val="00CB5AED"/>
    <w:rsid w:val="00CB5E78"/>
    <w:rsid w:val="00CC0AEE"/>
    <w:rsid w:val="00CC1DEB"/>
    <w:rsid w:val="00CC7B4B"/>
    <w:rsid w:val="00CD31B1"/>
    <w:rsid w:val="00CD38C7"/>
    <w:rsid w:val="00CD4810"/>
    <w:rsid w:val="00CD4D54"/>
    <w:rsid w:val="00CD768C"/>
    <w:rsid w:val="00CE00B2"/>
    <w:rsid w:val="00CE1381"/>
    <w:rsid w:val="00CE5D03"/>
    <w:rsid w:val="00CE7745"/>
    <w:rsid w:val="00CF0F5E"/>
    <w:rsid w:val="00CF1E3A"/>
    <w:rsid w:val="00CF772F"/>
    <w:rsid w:val="00CF7DAB"/>
    <w:rsid w:val="00D0162A"/>
    <w:rsid w:val="00D025BD"/>
    <w:rsid w:val="00D052BE"/>
    <w:rsid w:val="00D06646"/>
    <w:rsid w:val="00D10816"/>
    <w:rsid w:val="00D128BC"/>
    <w:rsid w:val="00D12DD4"/>
    <w:rsid w:val="00D15100"/>
    <w:rsid w:val="00D1628B"/>
    <w:rsid w:val="00D227A9"/>
    <w:rsid w:val="00D245FC"/>
    <w:rsid w:val="00D26628"/>
    <w:rsid w:val="00D358C4"/>
    <w:rsid w:val="00D37873"/>
    <w:rsid w:val="00D44A21"/>
    <w:rsid w:val="00D45263"/>
    <w:rsid w:val="00D45444"/>
    <w:rsid w:val="00D45B65"/>
    <w:rsid w:val="00D46170"/>
    <w:rsid w:val="00D462CC"/>
    <w:rsid w:val="00D46F5E"/>
    <w:rsid w:val="00D514D2"/>
    <w:rsid w:val="00D53169"/>
    <w:rsid w:val="00D5567E"/>
    <w:rsid w:val="00D630D1"/>
    <w:rsid w:val="00D701D5"/>
    <w:rsid w:val="00D70770"/>
    <w:rsid w:val="00D71AAB"/>
    <w:rsid w:val="00D728FB"/>
    <w:rsid w:val="00D73DA1"/>
    <w:rsid w:val="00D81B0D"/>
    <w:rsid w:val="00D81E56"/>
    <w:rsid w:val="00D8530E"/>
    <w:rsid w:val="00D856D0"/>
    <w:rsid w:val="00D85C6B"/>
    <w:rsid w:val="00D90B55"/>
    <w:rsid w:val="00D938A1"/>
    <w:rsid w:val="00D95AC6"/>
    <w:rsid w:val="00D96030"/>
    <w:rsid w:val="00D96F44"/>
    <w:rsid w:val="00DA32B3"/>
    <w:rsid w:val="00DA6C02"/>
    <w:rsid w:val="00DB3DE6"/>
    <w:rsid w:val="00DB6644"/>
    <w:rsid w:val="00DB69A4"/>
    <w:rsid w:val="00DB7166"/>
    <w:rsid w:val="00DC7CC1"/>
    <w:rsid w:val="00DD0BC9"/>
    <w:rsid w:val="00DD576E"/>
    <w:rsid w:val="00DD57A8"/>
    <w:rsid w:val="00DE1A6D"/>
    <w:rsid w:val="00DE561C"/>
    <w:rsid w:val="00DE6352"/>
    <w:rsid w:val="00DF379A"/>
    <w:rsid w:val="00DF5A8B"/>
    <w:rsid w:val="00DF7776"/>
    <w:rsid w:val="00DF7E11"/>
    <w:rsid w:val="00E010DE"/>
    <w:rsid w:val="00E0150F"/>
    <w:rsid w:val="00E02E06"/>
    <w:rsid w:val="00E04A5A"/>
    <w:rsid w:val="00E05D72"/>
    <w:rsid w:val="00E07DBE"/>
    <w:rsid w:val="00E10806"/>
    <w:rsid w:val="00E110E2"/>
    <w:rsid w:val="00E12975"/>
    <w:rsid w:val="00E178CC"/>
    <w:rsid w:val="00E200E5"/>
    <w:rsid w:val="00E24B4C"/>
    <w:rsid w:val="00E32EFF"/>
    <w:rsid w:val="00E3388D"/>
    <w:rsid w:val="00E341C3"/>
    <w:rsid w:val="00E374E8"/>
    <w:rsid w:val="00E41225"/>
    <w:rsid w:val="00E416F7"/>
    <w:rsid w:val="00E42289"/>
    <w:rsid w:val="00E42D0B"/>
    <w:rsid w:val="00E457F4"/>
    <w:rsid w:val="00E474C8"/>
    <w:rsid w:val="00E5411C"/>
    <w:rsid w:val="00E57D90"/>
    <w:rsid w:val="00E6135A"/>
    <w:rsid w:val="00E6219B"/>
    <w:rsid w:val="00E6238C"/>
    <w:rsid w:val="00E62426"/>
    <w:rsid w:val="00E62FD2"/>
    <w:rsid w:val="00E637BF"/>
    <w:rsid w:val="00E64772"/>
    <w:rsid w:val="00E64D91"/>
    <w:rsid w:val="00E67914"/>
    <w:rsid w:val="00E769F4"/>
    <w:rsid w:val="00E809A9"/>
    <w:rsid w:val="00E81F65"/>
    <w:rsid w:val="00E83D15"/>
    <w:rsid w:val="00E86DAB"/>
    <w:rsid w:val="00E912C2"/>
    <w:rsid w:val="00E91EAB"/>
    <w:rsid w:val="00E92214"/>
    <w:rsid w:val="00EA11B4"/>
    <w:rsid w:val="00EA3FA9"/>
    <w:rsid w:val="00EA577A"/>
    <w:rsid w:val="00EC15FD"/>
    <w:rsid w:val="00EC2390"/>
    <w:rsid w:val="00EC2A86"/>
    <w:rsid w:val="00EC4DF0"/>
    <w:rsid w:val="00EC7DC8"/>
    <w:rsid w:val="00ED072E"/>
    <w:rsid w:val="00ED391A"/>
    <w:rsid w:val="00ED4F83"/>
    <w:rsid w:val="00EE205F"/>
    <w:rsid w:val="00EE3A93"/>
    <w:rsid w:val="00EE4832"/>
    <w:rsid w:val="00EE6569"/>
    <w:rsid w:val="00EE6B71"/>
    <w:rsid w:val="00EF0F33"/>
    <w:rsid w:val="00EF1A36"/>
    <w:rsid w:val="00EF1F5B"/>
    <w:rsid w:val="00EF3DD9"/>
    <w:rsid w:val="00EF7E2A"/>
    <w:rsid w:val="00F0043F"/>
    <w:rsid w:val="00F02032"/>
    <w:rsid w:val="00F04109"/>
    <w:rsid w:val="00F04185"/>
    <w:rsid w:val="00F06C15"/>
    <w:rsid w:val="00F11BCE"/>
    <w:rsid w:val="00F14298"/>
    <w:rsid w:val="00F14A4A"/>
    <w:rsid w:val="00F16B99"/>
    <w:rsid w:val="00F2213B"/>
    <w:rsid w:val="00F27115"/>
    <w:rsid w:val="00F30BB5"/>
    <w:rsid w:val="00F3321D"/>
    <w:rsid w:val="00F35C0B"/>
    <w:rsid w:val="00F3714F"/>
    <w:rsid w:val="00F40D9B"/>
    <w:rsid w:val="00F41F06"/>
    <w:rsid w:val="00F46A03"/>
    <w:rsid w:val="00F50117"/>
    <w:rsid w:val="00F50A34"/>
    <w:rsid w:val="00F5167B"/>
    <w:rsid w:val="00F51760"/>
    <w:rsid w:val="00F52288"/>
    <w:rsid w:val="00F5331B"/>
    <w:rsid w:val="00F53B51"/>
    <w:rsid w:val="00F54CC7"/>
    <w:rsid w:val="00F667A0"/>
    <w:rsid w:val="00F70AE3"/>
    <w:rsid w:val="00F70D56"/>
    <w:rsid w:val="00F7143D"/>
    <w:rsid w:val="00F72A39"/>
    <w:rsid w:val="00F76956"/>
    <w:rsid w:val="00F77EBB"/>
    <w:rsid w:val="00F828C2"/>
    <w:rsid w:val="00F8469F"/>
    <w:rsid w:val="00F96C87"/>
    <w:rsid w:val="00FA2A2D"/>
    <w:rsid w:val="00FA37F9"/>
    <w:rsid w:val="00FA4BD3"/>
    <w:rsid w:val="00FA5E3F"/>
    <w:rsid w:val="00FA7394"/>
    <w:rsid w:val="00FB028F"/>
    <w:rsid w:val="00FB2E5C"/>
    <w:rsid w:val="00FB3AE2"/>
    <w:rsid w:val="00FB40CE"/>
    <w:rsid w:val="00FB4855"/>
    <w:rsid w:val="00FC16A8"/>
    <w:rsid w:val="00FC1812"/>
    <w:rsid w:val="00FC4AF4"/>
    <w:rsid w:val="00FC764E"/>
    <w:rsid w:val="00FC7EB8"/>
    <w:rsid w:val="00FD0A0E"/>
    <w:rsid w:val="00FD0EC4"/>
    <w:rsid w:val="00FD219C"/>
    <w:rsid w:val="00FD3D19"/>
    <w:rsid w:val="00FD52DF"/>
    <w:rsid w:val="00FD7406"/>
    <w:rsid w:val="00FE417D"/>
    <w:rsid w:val="00FE5EDE"/>
    <w:rsid w:val="00FE68DE"/>
    <w:rsid w:val="00FF36C1"/>
    <w:rsid w:val="00FF3946"/>
    <w:rsid w:val="00FF4316"/>
    <w:rsid w:val="00FF6BB1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77;&#1073;&#1085;&#1077;&#1074;&#1072;\Desktop\&#1043;(&#1048;)&#1040;%202012\&#1087;&#1080;&#1089;&#1100;&#1084;&#1072;\&#1064;&#1072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E2F1-7423-43A4-9D33-5C18863A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Шаулину</Template>
  <TotalTime>432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User</cp:lastModifiedBy>
  <cp:revision>11</cp:revision>
  <cp:lastPrinted>2021-05-24T10:01:00Z</cp:lastPrinted>
  <dcterms:created xsi:type="dcterms:W3CDTF">2018-04-19T04:47:00Z</dcterms:created>
  <dcterms:modified xsi:type="dcterms:W3CDTF">2021-06-11T10:16:00Z</dcterms:modified>
</cp:coreProperties>
</file>