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292301" w:rsidRPr="00292301" w:rsidRDefault="00292301" w:rsidP="00292301">
      <w:pPr>
        <w:jc w:val="center"/>
        <w:rPr>
          <w:rFonts w:ascii="Liberation Serif" w:hAnsi="Liberation Serif" w:cs="Times New Roman"/>
          <w:strike/>
          <w:color w:val="auto"/>
        </w:rPr>
      </w:pPr>
      <w:r>
        <w:rPr>
          <w:rFonts w:ascii="Liberation Serif" w:hAnsi="Liberation Serif" w:cs="Times New Roman"/>
          <w:color w:val="auto"/>
        </w:rPr>
        <w:t>(</w:t>
      </w:r>
      <w:r w:rsidRPr="00292301">
        <w:rPr>
          <w:rFonts w:ascii="Liberation Serif" w:hAnsi="Liberation Serif" w:cs="Times New Roman"/>
          <w:strike/>
          <w:color w:val="auto"/>
        </w:rPr>
        <w:t>30.05.2022</w:t>
      </w:r>
      <w:r>
        <w:rPr>
          <w:rFonts w:ascii="Liberation Serif" w:hAnsi="Liberation Serif" w:cs="Times New Roman"/>
          <w:strike/>
          <w:color w:val="auto"/>
        </w:rPr>
        <w:t xml:space="preserve"> </w:t>
      </w:r>
      <w:r w:rsidRPr="00292301">
        <w:rPr>
          <w:rFonts w:ascii="Liberation Serif" w:hAnsi="Liberation Serif" w:cs="Times New Roman"/>
          <w:color w:val="auto"/>
        </w:rPr>
        <w:t xml:space="preserve">– ранее планируемая дата, </w:t>
      </w:r>
      <w:r w:rsidRPr="00292301">
        <w:rPr>
          <w:rFonts w:ascii="Liberation Serif" w:hAnsi="Liberation Serif" w:cs="Times New Roman"/>
          <w:color w:val="FF0000"/>
        </w:rPr>
        <w:t xml:space="preserve">26.05.2022 чт. </w:t>
      </w:r>
      <w:r w:rsidRPr="00292301">
        <w:rPr>
          <w:rFonts w:ascii="Liberation Serif" w:hAnsi="Liberation Serif" w:cs="Times New Roman"/>
          <w:color w:val="auto"/>
        </w:rPr>
        <w:t>– дата по факту)</w:t>
      </w:r>
    </w:p>
    <w:p w:rsidR="00292301" w:rsidRPr="005D6E70" w:rsidRDefault="00292301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292301" w:rsidRDefault="005D6E70" w:rsidP="0003589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92301" w:rsidRPr="00292301" w:rsidRDefault="00292301" w:rsidP="0003589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92301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292301" w:rsidRPr="00953CD1" w:rsidRDefault="00292301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</w:t>
            </w:r>
            <w:r w:rsidR="00292301" w:rsidRPr="00292301">
              <w:rPr>
                <w:rFonts w:ascii="Liberation Serif" w:hAnsi="Liberation Serif" w:cs="Times New Roman"/>
                <w:color w:val="FF0000"/>
              </w:rPr>
              <w:t>6</w:t>
            </w:r>
            <w:r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D6E70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B176B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  <w:r w:rsidR="005D6E70"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ср.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28.05.2022</w:t>
            </w:r>
          </w:p>
          <w:p w:rsidR="005D6E70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DA06B7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22EC2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lastRenderedPageBreak/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03.06.2022</w:t>
            </w:r>
          </w:p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27.05.2022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26.05.2022</w:t>
            </w:r>
          </w:p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06.06.2022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28.05.2022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08.06.2022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31.05.2022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14.06.2022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06.06.2022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16.06.2022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08.06.2022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695B75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E07AC9" w:rsidRPr="00E07AC9" w:rsidRDefault="00E07AC9" w:rsidP="00695B75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D6E70" w:rsidRPr="00953CD1" w:rsidRDefault="00E07AC9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E07AC9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51077A" w:rsidRDefault="005D6E70" w:rsidP="00F50A34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F50A34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D6E70" w:rsidRPr="00953CD1" w:rsidRDefault="0051077A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51077A" w:rsidRDefault="005D6E70" w:rsidP="00E42289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E42289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51077A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D1081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51077A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1077A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1077A" w:rsidRPr="00953CD1" w:rsidRDefault="0051077A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1077A" w:rsidRPr="00953CD1" w:rsidRDefault="0051077A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1077A" w:rsidRDefault="0051077A" w:rsidP="0051077A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51077A" w:rsidRPr="00E07AC9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1077A" w:rsidRPr="00953CD1" w:rsidRDefault="0051077A" w:rsidP="0051077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физика, 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03.06 -08.06.2022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09.06 - 11.06.2022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</w:t>
            </w:r>
            <w:bookmarkStart w:id="0" w:name="_GoBack"/>
            <w:bookmarkEnd w:id="0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09.06.2022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9D0F0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5D6E70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14.06.2022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12798A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05.07.2022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физика, география, 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04.07.2022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сб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="00602AF0">
              <w:rPr>
                <w:rFonts w:ascii="Liberation Serif" w:hAnsi="Liberation Serif" w:cs="Times New Roman"/>
                <w:i/>
                <w:color w:val="auto"/>
              </w:rPr>
              <w:t>предметам КРОМЕ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06.09 – 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история, биология, 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76" w:rsidRDefault="00692276" w:rsidP="00651628">
      <w:r>
        <w:separator/>
      </w:r>
    </w:p>
  </w:endnote>
  <w:endnote w:type="continuationSeparator" w:id="0">
    <w:p w:rsidR="00692276" w:rsidRDefault="00692276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7" w:rsidRDefault="00DA06B7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A06B7" w:rsidRDefault="00D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76" w:rsidRDefault="00692276" w:rsidP="00651628">
      <w:r>
        <w:separator/>
      </w:r>
    </w:p>
  </w:footnote>
  <w:footnote w:type="continuationSeparator" w:id="0">
    <w:p w:rsidR="00692276" w:rsidRDefault="00692276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2E91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077A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276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0F06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AC9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2702-B33A-4A9A-8FCD-3F8CCFDF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452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16</cp:revision>
  <cp:lastPrinted>2017-04-05T04:16:00Z</cp:lastPrinted>
  <dcterms:created xsi:type="dcterms:W3CDTF">2022-05-12T13:42:00Z</dcterms:created>
  <dcterms:modified xsi:type="dcterms:W3CDTF">2022-06-06T12:45:00Z</dcterms:modified>
</cp:coreProperties>
</file>