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630BBD">
        <w:rPr>
          <w:rFonts w:ascii="Times New Roman" w:hAnsi="Times New Roman" w:cs="Times New Roman"/>
          <w:b/>
          <w:sz w:val="28"/>
          <w:szCs w:val="28"/>
        </w:rPr>
        <w:t>22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6E70" w:rsidRDefault="005D6E70" w:rsidP="00E374E8">
      <w:pPr>
        <w:tabs>
          <w:tab w:val="left" w:pos="7658"/>
        </w:tabs>
        <w:jc w:val="center"/>
        <w:rPr>
          <w:rFonts w:ascii="Liberation Serif" w:hAnsi="Liberation Serif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6E70">
        <w:rPr>
          <w:rFonts w:ascii="Times New Roman" w:hAnsi="Times New Roman" w:cs="Times New Roman"/>
          <w:b/>
          <w:i/>
          <w:sz w:val="28"/>
          <w:szCs w:val="28"/>
        </w:rPr>
        <w:t>Способ официального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нформирования о результатах ГИА: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E70">
        <w:rPr>
          <w:rFonts w:ascii="Liberation Serif" w:hAnsi="Liberation Serif" w:cs="Times New Roman"/>
          <w:color w:val="auto"/>
        </w:rPr>
        <w:t xml:space="preserve"> </w:t>
      </w:r>
      <w:proofErr w:type="gramStart"/>
      <w:r w:rsidRPr="005D6E70">
        <w:rPr>
          <w:rFonts w:ascii="Liberation Serif" w:hAnsi="Liberation Serif" w:cs="Times New Roman"/>
          <w:i/>
          <w:color w:val="auto"/>
          <w:sz w:val="28"/>
          <w:szCs w:val="28"/>
        </w:rPr>
        <w:t>Размещение на официальном сайте ДО ЯНАО информации об утверждении результатов ГИА-9 ГЭК ГИА-9</w:t>
      </w:r>
      <w:r>
        <w:rPr>
          <w:rFonts w:ascii="Liberation Serif" w:hAnsi="Liberation Serif" w:cs="Times New Roman"/>
          <w:color w:val="auto"/>
        </w:rPr>
        <w:t>)</w:t>
      </w:r>
      <w:proofErr w:type="gramEnd"/>
    </w:p>
    <w:p w:rsidR="00292301" w:rsidRDefault="00292301" w:rsidP="00292301">
      <w:pPr>
        <w:jc w:val="center"/>
        <w:rPr>
          <w:rFonts w:ascii="Liberation Serif" w:hAnsi="Liberation Serif" w:cs="Times New Roman"/>
          <w:color w:val="auto"/>
        </w:rPr>
      </w:pP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34"/>
        <w:gridCol w:w="1365"/>
        <w:gridCol w:w="1367"/>
        <w:gridCol w:w="30"/>
        <w:gridCol w:w="1418"/>
        <w:gridCol w:w="1650"/>
        <w:gridCol w:w="1559"/>
        <w:gridCol w:w="1610"/>
        <w:gridCol w:w="1661"/>
        <w:gridCol w:w="1705"/>
      </w:tblGrid>
      <w:tr w:rsidR="005D6E70" w:rsidRPr="00BE5CCF" w:rsidTr="005D6E70">
        <w:trPr>
          <w:trHeight w:val="9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экзамен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E70" w:rsidRPr="00CC017C" w:rsidRDefault="005D6E70" w:rsidP="00145417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Сроки обработки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Сроки утверждения результатов ГЭК ГИА-9</w:t>
            </w:r>
          </w:p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Дата официального объявления результатов 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 подачи апелляций в МКК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заседания МКК</w:t>
            </w:r>
          </w:p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Утверждение ГЭК ГИА-9 результатов апелляции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</w:tr>
      <w:tr w:rsidR="005D6E70" w:rsidRPr="00BE5CCF" w:rsidTr="005D6E70">
        <w:trPr>
          <w:trHeight w:val="9"/>
          <w:tblHeader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 xml:space="preserve"> на муниципальном уровне</w:t>
            </w:r>
          </w:p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70" w:rsidRPr="00695B75" w:rsidTr="005D6E70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5D6E70" w:rsidRPr="00A25703" w:rsidRDefault="005D6E70" w:rsidP="0063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03">
              <w:rPr>
                <w:rFonts w:ascii="Times New Roman" w:hAnsi="Times New Roman" w:cs="Times New Roman"/>
                <w:b/>
              </w:rPr>
              <w:t>Основной период (май-июль)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19.05.2022,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(письменно),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292301" w:rsidRDefault="005D6E70" w:rsidP="0003589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92301" w:rsidRPr="00292301" w:rsidRDefault="00292301" w:rsidP="0003589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92301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</w:t>
            </w:r>
          </w:p>
          <w:p w:rsidR="005D6E70" w:rsidRPr="00953CD1" w:rsidRDefault="005D6E70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292301" w:rsidRPr="00953CD1" w:rsidRDefault="00292301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</w:t>
            </w:r>
            <w:r w:rsidR="00292301" w:rsidRPr="00292301">
              <w:rPr>
                <w:rFonts w:ascii="Liberation Serif" w:hAnsi="Liberation Serif" w:cs="Times New Roman"/>
                <w:color w:val="FF0000"/>
              </w:rPr>
              <w:t>6</w:t>
            </w:r>
            <w:r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D6E70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20.05.2022,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(устно),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</w:t>
            </w:r>
          </w:p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B176B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  <w:r w:rsidR="005D6E70"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ср.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25.05 -30.05.2022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31.05 -02.06.2022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03.06.2022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06.06.2022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28.05.2022</w:t>
            </w:r>
          </w:p>
          <w:p w:rsidR="005D6E70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</w:t>
            </w:r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DA06B7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16.06.2022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22EC2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24.05.2022,</w:t>
            </w:r>
          </w:p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26.05-3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31</w:t>
            </w:r>
            <w:r w:rsidRPr="00953CD1">
              <w:rPr>
                <w:rFonts w:ascii="Liberation Serif" w:hAnsi="Liberation Serif" w:cs="Times New Roman"/>
                <w:color w:val="auto"/>
              </w:rPr>
              <w:t>.06-0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03.06.2022</w:t>
            </w:r>
          </w:p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26.05.2022</w:t>
            </w:r>
          </w:p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06.06.2022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28.05.2022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16.06.2022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5D6E70" w:rsidRPr="00953CD1" w:rsidTr="005D6E70">
        <w:trPr>
          <w:trHeight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27.05.2022, 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D50EF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29.05 -03.06.2022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04.06 -06.06.2022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695B75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E07AC9" w:rsidRPr="00E07AC9" w:rsidRDefault="00E07AC9" w:rsidP="00695B75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D6E70" w:rsidRPr="00953CD1" w:rsidRDefault="00E07AC9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E07AC9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51077A" w:rsidRDefault="005D6E70" w:rsidP="00F50A34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F50A34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D6E70" w:rsidRPr="00953CD1" w:rsidRDefault="0051077A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51077A" w:rsidRDefault="005D6E70" w:rsidP="00E42289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E42289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D6E70" w:rsidRPr="00953CD1" w:rsidRDefault="0051077A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D1081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51077A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tr w:rsidR="0051077A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28.05.2022,</w:t>
            </w:r>
          </w:p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сб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1077A" w:rsidRPr="00953CD1" w:rsidRDefault="0051077A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30.05 – 03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1077A" w:rsidRPr="00953CD1" w:rsidRDefault="0051077A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1077A" w:rsidRDefault="0051077A" w:rsidP="0051077A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51077A" w:rsidRPr="00E07AC9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1077A" w:rsidRPr="00953CD1" w:rsidRDefault="0051077A" w:rsidP="0051077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01.06.2022,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физика, история, биология,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03.06 -08.06.2022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09.06 - 11.06.2022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09.06.2022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9D0F0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22.06.2022</w:t>
            </w:r>
          </w:p>
          <w:p w:rsidR="005D6E70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14.06.2022</w:t>
            </w:r>
            <w:r w:rsidR="005D6E70" w:rsidRPr="009D0F06">
              <w:rPr>
                <w:rFonts w:ascii="Liberation Serif" w:hAnsi="Liberation Serif" w:cs="Times New Roman"/>
                <w:color w:val="FF0000"/>
              </w:rPr>
              <w:t xml:space="preserve">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D0F06">
              <w:rPr>
                <w:rFonts w:ascii="Liberation Serif" w:hAnsi="Liberation Serif" w:cs="Times New Roman"/>
                <w:strike/>
                <w:color w:val="auto"/>
              </w:rPr>
              <w:t>25.06.2022</w:t>
            </w:r>
          </w:p>
          <w:p w:rsidR="009D0F06" w:rsidRPr="009D0F06" w:rsidRDefault="009D0F06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D0F06">
              <w:rPr>
                <w:rFonts w:ascii="Liberation Serif" w:hAnsi="Liberation Serif" w:cs="Times New Roman"/>
                <w:color w:val="FF0000"/>
              </w:rPr>
              <w:t>15.06.2022</w:t>
            </w:r>
          </w:p>
          <w:p w:rsidR="005D6E70" w:rsidRPr="00953CD1" w:rsidRDefault="009D0F06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D0F06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9D0F06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07.06.20122, вт.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09.06 -14.06.2022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15.06 -17.06.2022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18.06.2022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11.06.2022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3B572C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20.06.2022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14.06.2022</w:t>
            </w:r>
          </w:p>
          <w:p w:rsidR="005D6E70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3B572C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22.06.2022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 xml:space="preserve">27.06.2022 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3B572C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29.06.2022</w:t>
            </w:r>
          </w:p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21.06.2022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3B572C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08.06.2022,</w:t>
            </w:r>
          </w:p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C" w:rsidRPr="00953CD1" w:rsidRDefault="003B572C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 – 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B572C" w:rsidRPr="00953CD1" w:rsidRDefault="003B572C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1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B572C" w:rsidRDefault="003B572C" w:rsidP="003B572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18.06.2022</w:t>
            </w:r>
          </w:p>
          <w:p w:rsidR="003B572C" w:rsidRPr="003B572C" w:rsidRDefault="003B572C" w:rsidP="003B572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11.06.2022</w:t>
            </w:r>
          </w:p>
          <w:p w:rsidR="003B572C" w:rsidRPr="00953CD1" w:rsidRDefault="003B572C" w:rsidP="003B572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3B572C" w:rsidRPr="00953CD1" w:rsidRDefault="003B572C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20.06.2022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14.06.2022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22.06.2022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15.06.2022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 xml:space="preserve">27.06.2022 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20.06.2022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3B572C">
              <w:rPr>
                <w:rFonts w:ascii="Liberation Serif" w:hAnsi="Liberation Serif" w:cs="Times New Roman"/>
                <w:strike/>
                <w:color w:val="auto"/>
              </w:rPr>
              <w:t>29.06.2022</w:t>
            </w:r>
          </w:p>
          <w:p w:rsidR="003B572C" w:rsidRPr="003B572C" w:rsidRDefault="003B572C" w:rsidP="00A90AA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3B572C">
              <w:rPr>
                <w:rFonts w:ascii="Liberation Serif" w:hAnsi="Liberation Serif" w:cs="Times New Roman"/>
                <w:color w:val="FF0000"/>
              </w:rPr>
              <w:t>21.06.2022</w:t>
            </w:r>
          </w:p>
          <w:p w:rsidR="003B572C" w:rsidRPr="00953CD1" w:rsidRDefault="003B572C" w:rsidP="00A90AA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3B572C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3B572C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химия, биология,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 – 22.06.2022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23.06 -25.06.2022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182F8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182F80">
              <w:rPr>
                <w:rFonts w:ascii="Liberation Serif" w:hAnsi="Liberation Serif" w:cs="Times New Roman"/>
                <w:strike/>
                <w:color w:val="auto"/>
              </w:rPr>
              <w:t>27.06.2022</w:t>
            </w:r>
          </w:p>
          <w:p w:rsidR="00182F80" w:rsidRPr="00182F80" w:rsidRDefault="00182F80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18.06.2022</w:t>
            </w:r>
          </w:p>
          <w:p w:rsidR="005D6E70" w:rsidRPr="00953CD1" w:rsidRDefault="00182F8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сб</w:t>
            </w:r>
            <w:r w:rsidR="005D6E70" w:rsidRPr="00182F80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182F8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182F80">
              <w:rPr>
                <w:rFonts w:ascii="Liberation Serif" w:hAnsi="Liberation Serif" w:cs="Times New Roman"/>
                <w:strike/>
                <w:color w:val="auto"/>
              </w:rPr>
              <w:t>28.06.2022</w:t>
            </w:r>
          </w:p>
          <w:p w:rsidR="00182F80" w:rsidRPr="00182F80" w:rsidRDefault="00182F80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20.06.2022</w:t>
            </w:r>
          </w:p>
          <w:p w:rsidR="005D6E70" w:rsidRPr="00953CD1" w:rsidRDefault="00182F8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пн</w:t>
            </w:r>
            <w:r w:rsidR="005D6E70" w:rsidRPr="00182F80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182F8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182F80">
              <w:rPr>
                <w:rFonts w:ascii="Liberation Serif" w:hAnsi="Liberation Serif" w:cs="Times New Roman"/>
                <w:strike/>
                <w:color w:val="auto"/>
              </w:rPr>
              <w:t>30.06.2022</w:t>
            </w:r>
          </w:p>
          <w:p w:rsidR="00182F80" w:rsidRPr="00182F80" w:rsidRDefault="00182F80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22.06.2022</w:t>
            </w:r>
          </w:p>
          <w:p w:rsidR="005D6E70" w:rsidRPr="00953CD1" w:rsidRDefault="00182F8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182F80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182F80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182F8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182F80">
              <w:rPr>
                <w:rFonts w:ascii="Liberation Serif" w:hAnsi="Liberation Serif" w:cs="Times New Roman"/>
                <w:strike/>
                <w:color w:val="auto"/>
              </w:rPr>
              <w:t xml:space="preserve">05.07.2022 </w:t>
            </w:r>
          </w:p>
          <w:p w:rsidR="00182F80" w:rsidRPr="00182F80" w:rsidRDefault="00182F80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27.06.2022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182F80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182F80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182F80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182F80">
              <w:rPr>
                <w:rFonts w:ascii="Liberation Serif" w:hAnsi="Liberation Serif" w:cs="Times New Roman"/>
                <w:strike/>
                <w:color w:val="auto"/>
              </w:rPr>
              <w:t>07.07.2022</w:t>
            </w:r>
          </w:p>
          <w:p w:rsidR="00182F80" w:rsidRPr="00182F80" w:rsidRDefault="00182F80" w:rsidP="00A2570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28.06.2022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чт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физика, география, литература,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  – 29.06.2022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30.06 -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0E245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0E2456">
              <w:rPr>
                <w:rFonts w:ascii="Liberation Serif" w:hAnsi="Liberation Serif" w:cs="Times New Roman"/>
                <w:strike/>
                <w:color w:val="auto"/>
              </w:rPr>
              <w:t xml:space="preserve">04.07.2022 </w:t>
            </w:r>
          </w:p>
          <w:p w:rsidR="000E2456" w:rsidRPr="00182F80" w:rsidRDefault="000E2456" w:rsidP="000E245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26</w:t>
            </w:r>
            <w:r w:rsidRPr="00182F80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0E2456" w:rsidRPr="00953CD1" w:rsidRDefault="000E2456" w:rsidP="000E245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0E245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0E2456">
              <w:rPr>
                <w:rFonts w:ascii="Liberation Serif" w:hAnsi="Liberation Serif" w:cs="Times New Roman"/>
                <w:strike/>
                <w:color w:val="auto"/>
              </w:rPr>
              <w:t>05.07.2022</w:t>
            </w:r>
          </w:p>
          <w:p w:rsidR="000E2456" w:rsidRPr="000E2456" w:rsidRDefault="000E2456" w:rsidP="000E245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0E2456">
              <w:rPr>
                <w:rFonts w:ascii="Liberation Serif" w:hAnsi="Liberation Serif" w:cs="Times New Roman"/>
                <w:color w:val="FF0000"/>
              </w:rPr>
              <w:t>2</w:t>
            </w:r>
            <w:r>
              <w:rPr>
                <w:rFonts w:ascii="Liberation Serif" w:hAnsi="Liberation Serif" w:cs="Times New Roman"/>
                <w:color w:val="FF0000"/>
              </w:rPr>
              <w:t>7</w:t>
            </w:r>
            <w:r w:rsidRPr="000E2456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0E2456" w:rsidRPr="00953CD1" w:rsidRDefault="000E2456" w:rsidP="000E245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0E2456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0E245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0E2456">
              <w:rPr>
                <w:rFonts w:ascii="Liberation Serif" w:hAnsi="Liberation Serif" w:cs="Times New Roman"/>
                <w:strike/>
                <w:color w:val="auto"/>
              </w:rPr>
              <w:t>07.07.2022</w:t>
            </w:r>
          </w:p>
          <w:p w:rsidR="000E2456" w:rsidRPr="00182F80" w:rsidRDefault="000E2456" w:rsidP="000E245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182F80">
              <w:rPr>
                <w:rFonts w:ascii="Liberation Serif" w:hAnsi="Liberation Serif" w:cs="Times New Roman"/>
                <w:color w:val="FF0000"/>
              </w:rPr>
              <w:t>2</w:t>
            </w:r>
            <w:r>
              <w:rPr>
                <w:rFonts w:ascii="Liberation Serif" w:hAnsi="Liberation Serif" w:cs="Times New Roman"/>
                <w:color w:val="FF0000"/>
              </w:rPr>
              <w:t>9</w:t>
            </w:r>
            <w:r w:rsidRPr="00182F80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0E2456" w:rsidRPr="00953CD1" w:rsidRDefault="000E2456" w:rsidP="000E245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182F80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182F80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0E245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0E2456">
              <w:rPr>
                <w:rFonts w:ascii="Liberation Serif" w:hAnsi="Liberation Serif" w:cs="Times New Roman"/>
                <w:strike/>
                <w:color w:val="auto"/>
              </w:rPr>
              <w:t>12.07.2022</w:t>
            </w:r>
          </w:p>
          <w:p w:rsidR="000E2456" w:rsidRPr="00182F80" w:rsidRDefault="000E2456" w:rsidP="000E245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05</w:t>
            </w:r>
            <w:r w:rsidRPr="00182F80">
              <w:rPr>
                <w:rFonts w:ascii="Liberation Serif" w:hAnsi="Liberation Serif" w:cs="Times New Roman"/>
                <w:color w:val="FF0000"/>
              </w:rPr>
              <w:t>.0</w:t>
            </w:r>
            <w:r>
              <w:rPr>
                <w:rFonts w:ascii="Liberation Serif" w:hAnsi="Liberation Serif" w:cs="Times New Roman"/>
                <w:color w:val="FF0000"/>
              </w:rPr>
              <w:t>7</w:t>
            </w:r>
            <w:r w:rsidRPr="00182F80">
              <w:rPr>
                <w:rFonts w:ascii="Liberation Serif" w:hAnsi="Liberation Serif" w:cs="Times New Roman"/>
                <w:color w:val="FF0000"/>
              </w:rPr>
              <w:t>.2022</w:t>
            </w:r>
          </w:p>
          <w:p w:rsidR="000E2456" w:rsidRPr="00953CD1" w:rsidRDefault="000E2456" w:rsidP="000E245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182F80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182F80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0E2456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0E2456">
              <w:rPr>
                <w:rFonts w:ascii="Liberation Serif" w:hAnsi="Liberation Serif" w:cs="Times New Roman"/>
                <w:strike/>
                <w:color w:val="auto"/>
              </w:rPr>
              <w:t>14.07.2022</w:t>
            </w:r>
          </w:p>
          <w:p w:rsidR="000E2456" w:rsidRPr="00182F80" w:rsidRDefault="000E2456" w:rsidP="000E245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07</w:t>
            </w:r>
            <w:r w:rsidRPr="00182F80">
              <w:rPr>
                <w:rFonts w:ascii="Liberation Serif" w:hAnsi="Liberation Serif" w:cs="Times New Roman"/>
                <w:color w:val="FF0000"/>
              </w:rPr>
              <w:t>.0</w:t>
            </w:r>
            <w:r>
              <w:rPr>
                <w:rFonts w:ascii="Liberation Serif" w:hAnsi="Liberation Serif" w:cs="Times New Roman"/>
                <w:color w:val="FF0000"/>
              </w:rPr>
              <w:t>7</w:t>
            </w:r>
            <w:r w:rsidRPr="00182F80">
              <w:rPr>
                <w:rFonts w:ascii="Liberation Serif" w:hAnsi="Liberation Serif" w:cs="Times New Roman"/>
                <w:color w:val="FF0000"/>
              </w:rPr>
              <w:t>.2022</w:t>
            </w:r>
          </w:p>
          <w:p w:rsidR="000E2456" w:rsidRPr="00953CD1" w:rsidRDefault="000E2456" w:rsidP="000E245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Pr="00182F80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04.07.2022,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;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язык, математика</w:t>
            </w:r>
            <w:r w:rsidR="009C0AA1">
              <w:rPr>
                <w:rFonts w:ascii="Liberation Serif" w:hAnsi="Liberation Serif" w:cs="Times New Roman"/>
                <w:color w:val="auto"/>
              </w:rPr>
              <w:t xml:space="preserve">, </w:t>
            </w:r>
            <w:r w:rsidR="009C0AA1" w:rsidRPr="009C0AA1">
              <w:rPr>
                <w:rFonts w:ascii="Liberation Serif" w:hAnsi="Liberation Serif" w:cs="Times New Roman"/>
                <w:color w:val="FF0000"/>
              </w:rPr>
              <w:t>иностранный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C0AA1" w:rsidRDefault="009C0AA1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04</w:t>
            </w:r>
            <w:r w:rsidR="005D6E70" w:rsidRPr="009C0AA1">
              <w:rPr>
                <w:rFonts w:ascii="Liberation Serif" w:hAnsi="Liberation Serif" w:cs="Times New Roman"/>
                <w:strike/>
                <w:color w:val="auto"/>
              </w:rPr>
              <w:t>.07.2022</w:t>
            </w:r>
          </w:p>
          <w:p w:rsidR="005D6E70" w:rsidRPr="009C0AA1" w:rsidRDefault="005D6E70" w:rsidP="00FA5977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сб.</w:t>
            </w:r>
          </w:p>
          <w:p w:rsidR="009C0AA1" w:rsidRPr="009C0AA1" w:rsidRDefault="009C0AA1" w:rsidP="009C0AA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C0AA1">
              <w:rPr>
                <w:rFonts w:ascii="Liberation Serif" w:hAnsi="Liberation Serif" w:cs="Times New Roman"/>
                <w:color w:val="FF0000"/>
              </w:rPr>
              <w:t>0</w:t>
            </w:r>
            <w:r w:rsidRPr="009C0AA1">
              <w:rPr>
                <w:rFonts w:ascii="Liberation Serif" w:hAnsi="Liberation Serif" w:cs="Times New Roman"/>
                <w:color w:val="FF0000"/>
              </w:rPr>
              <w:t>5</w:t>
            </w:r>
            <w:r w:rsidRPr="009C0AA1">
              <w:rPr>
                <w:rFonts w:ascii="Liberation Serif" w:hAnsi="Liberation Serif" w:cs="Times New Roman"/>
                <w:color w:val="FF0000"/>
              </w:rPr>
              <w:t>.07.2022</w:t>
            </w:r>
          </w:p>
          <w:p w:rsidR="009C0AA1" w:rsidRPr="00953CD1" w:rsidRDefault="009C0AA1" w:rsidP="009C0AA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C0AA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9C0AA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11.07.2022</w:t>
            </w:r>
          </w:p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пн.</w:t>
            </w:r>
          </w:p>
          <w:p w:rsidR="009C0AA1" w:rsidRPr="009C0AA1" w:rsidRDefault="009C0AA1" w:rsidP="009C0AA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C0AA1">
              <w:rPr>
                <w:rFonts w:ascii="Liberation Serif" w:hAnsi="Liberation Serif" w:cs="Times New Roman"/>
                <w:color w:val="FF0000"/>
              </w:rPr>
              <w:t>06</w:t>
            </w:r>
            <w:r w:rsidRPr="009C0AA1">
              <w:rPr>
                <w:rFonts w:ascii="Liberation Serif" w:hAnsi="Liberation Serif" w:cs="Times New Roman"/>
                <w:color w:val="FF0000"/>
              </w:rPr>
              <w:t>.07.2022</w:t>
            </w:r>
          </w:p>
          <w:p w:rsidR="009C0AA1" w:rsidRPr="00953CD1" w:rsidRDefault="009C0AA1" w:rsidP="009C0AA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C0AA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9C0AA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13.07.2022</w:t>
            </w:r>
          </w:p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proofErr w:type="gramStart"/>
            <w:r w:rsidRPr="009C0AA1">
              <w:rPr>
                <w:rFonts w:ascii="Liberation Serif" w:hAnsi="Liberation Serif" w:cs="Times New Roman"/>
                <w:strike/>
                <w:color w:val="auto"/>
              </w:rPr>
              <w:t>ср</w:t>
            </w:r>
            <w:proofErr w:type="gramEnd"/>
            <w:r w:rsidRPr="009C0AA1">
              <w:rPr>
                <w:rFonts w:ascii="Liberation Serif" w:hAnsi="Liberation Serif" w:cs="Times New Roman"/>
                <w:strike/>
                <w:color w:val="auto"/>
              </w:rPr>
              <w:t>.</w:t>
            </w:r>
          </w:p>
          <w:p w:rsidR="009C0AA1" w:rsidRPr="009C0AA1" w:rsidRDefault="009C0AA1" w:rsidP="009C0AA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C0AA1">
              <w:rPr>
                <w:rFonts w:ascii="Liberation Serif" w:hAnsi="Liberation Serif" w:cs="Times New Roman"/>
                <w:color w:val="FF0000"/>
              </w:rPr>
              <w:t>08</w:t>
            </w:r>
            <w:r w:rsidRPr="009C0AA1">
              <w:rPr>
                <w:rFonts w:ascii="Liberation Serif" w:hAnsi="Liberation Serif" w:cs="Times New Roman"/>
                <w:color w:val="FF0000"/>
              </w:rPr>
              <w:t>.07.2022</w:t>
            </w:r>
          </w:p>
          <w:p w:rsidR="009C0AA1" w:rsidRPr="009C0AA1" w:rsidRDefault="009C0AA1" w:rsidP="009C0AA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C0AA1">
              <w:rPr>
                <w:rFonts w:ascii="Liberation Serif" w:hAnsi="Liberation Serif" w:cs="Times New Roman"/>
                <w:color w:val="FF0000"/>
              </w:rPr>
              <w:t>пт</w:t>
            </w:r>
            <w:r w:rsidRPr="009C0AA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9C0AA1" w:rsidRPr="00953CD1" w:rsidRDefault="009C0AA1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18.07.2022</w:t>
            </w:r>
          </w:p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пн.</w:t>
            </w:r>
          </w:p>
          <w:p w:rsidR="009C0AA1" w:rsidRPr="009C0AA1" w:rsidRDefault="009C0AA1" w:rsidP="009C0AA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C0AA1">
              <w:rPr>
                <w:rFonts w:ascii="Liberation Serif" w:hAnsi="Liberation Serif" w:cs="Times New Roman"/>
                <w:color w:val="FF0000"/>
              </w:rPr>
              <w:t>11</w:t>
            </w:r>
            <w:r w:rsidRPr="009C0AA1">
              <w:rPr>
                <w:rFonts w:ascii="Liberation Serif" w:hAnsi="Liberation Serif" w:cs="Times New Roman"/>
                <w:color w:val="FF0000"/>
              </w:rPr>
              <w:t>.07.2022</w:t>
            </w:r>
          </w:p>
          <w:p w:rsidR="009C0AA1" w:rsidRPr="00953CD1" w:rsidRDefault="009C0AA1" w:rsidP="009C0AA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C0AA1">
              <w:rPr>
                <w:rFonts w:ascii="Liberation Serif" w:hAnsi="Liberation Serif" w:cs="Times New Roman"/>
                <w:color w:val="FF0000"/>
              </w:rPr>
              <w:t>пн.</w:t>
            </w:r>
            <w:bookmarkStart w:id="0" w:name="_GoBack"/>
            <w:bookmarkEnd w:id="0"/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9C0AA1">
              <w:rPr>
                <w:rFonts w:ascii="Liberation Serif" w:hAnsi="Liberation Serif" w:cs="Times New Roman"/>
                <w:strike/>
                <w:color w:val="auto"/>
              </w:rPr>
              <w:t>20.07.2022</w:t>
            </w:r>
          </w:p>
          <w:p w:rsidR="005D6E70" w:rsidRPr="009C0AA1" w:rsidRDefault="005D6E70" w:rsidP="00A2570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proofErr w:type="gramStart"/>
            <w:r w:rsidRPr="009C0AA1">
              <w:rPr>
                <w:rFonts w:ascii="Liberation Serif" w:hAnsi="Liberation Serif" w:cs="Times New Roman"/>
                <w:strike/>
                <w:color w:val="auto"/>
              </w:rPr>
              <w:t>ср</w:t>
            </w:r>
            <w:proofErr w:type="gramEnd"/>
            <w:r w:rsidRPr="009C0AA1">
              <w:rPr>
                <w:rFonts w:ascii="Liberation Serif" w:hAnsi="Liberation Serif" w:cs="Times New Roman"/>
                <w:strike/>
                <w:color w:val="auto"/>
              </w:rPr>
              <w:t>.</w:t>
            </w:r>
          </w:p>
          <w:p w:rsidR="009C0AA1" w:rsidRPr="009C0AA1" w:rsidRDefault="009C0AA1" w:rsidP="009C0AA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9C0AA1">
              <w:rPr>
                <w:rFonts w:ascii="Liberation Serif" w:hAnsi="Liberation Serif" w:cs="Times New Roman"/>
                <w:color w:val="FF0000"/>
              </w:rPr>
              <w:t>12</w:t>
            </w:r>
            <w:r w:rsidRPr="009C0AA1">
              <w:rPr>
                <w:rFonts w:ascii="Liberation Serif" w:hAnsi="Liberation Serif" w:cs="Times New Roman"/>
                <w:color w:val="FF0000"/>
              </w:rPr>
              <w:t>.07.2022</w:t>
            </w:r>
          </w:p>
          <w:p w:rsidR="009C0AA1" w:rsidRPr="00953CD1" w:rsidRDefault="009C0AA1" w:rsidP="009C0AA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C0AA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9C0AA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Русский язык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 xml:space="preserve">по всем учебным </w:t>
            </w:r>
            <w:r w:rsidR="00602AF0">
              <w:rPr>
                <w:rFonts w:ascii="Liberation Serif" w:hAnsi="Liberation Serif" w:cs="Times New Roman"/>
                <w:i/>
                <w:color w:val="auto"/>
              </w:rPr>
              <w:t>предметам КРОМЕ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.07 -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</w:t>
            </w:r>
            <w:r>
              <w:rPr>
                <w:rFonts w:ascii="Liberation Serif" w:hAnsi="Liberation Serif" w:cs="Times New Roman"/>
                <w:color w:val="auto"/>
              </w:rPr>
              <w:t>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.07 -1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12.07.20122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3B572C" w:rsidRPr="00953CD1" w:rsidTr="00701C3B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B572C" w:rsidRPr="003B572C" w:rsidRDefault="003B572C" w:rsidP="00A25703">
            <w:pPr>
              <w:jc w:val="center"/>
              <w:rPr>
                <w:rFonts w:ascii="Liberation Serif" w:hAnsi="Liberation Serif" w:cs="Times New Roman"/>
                <w:b/>
                <w:color w:val="auto"/>
              </w:rPr>
            </w:pPr>
            <w:r w:rsidRPr="003B572C">
              <w:rPr>
                <w:rFonts w:ascii="Liberation Serif" w:hAnsi="Liberation Serif" w:cs="Times New Roman"/>
                <w:b/>
                <w:color w:val="auto"/>
              </w:rPr>
              <w:t>Дополнительный период (сентябрьские сроки)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06.09 –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07.09.2022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 xml:space="preserve">16.09.2022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 – 12.09.2022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история, биология, физика,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 – 15.09.2022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литература, информатика, обществознание,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 – 19.09.2022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03.10.2022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 – 22.09.2022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 – 23.09.2022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24.09 - 25.09.2022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23.09.-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24.09. 2022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24.09.2022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</w:tbl>
    <w:p w:rsidR="00410411" w:rsidRPr="00953CD1" w:rsidRDefault="00410411" w:rsidP="00A25703">
      <w:pPr>
        <w:jc w:val="center"/>
        <w:rPr>
          <w:rFonts w:ascii="Liberation Serif" w:hAnsi="Liberation Serif" w:cs="Times New Roman"/>
          <w:color w:val="auto"/>
        </w:rPr>
      </w:pPr>
    </w:p>
    <w:sectPr w:rsidR="00410411" w:rsidRPr="00953CD1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7C" w:rsidRDefault="0079387C" w:rsidP="00651628">
      <w:r>
        <w:separator/>
      </w:r>
    </w:p>
  </w:endnote>
  <w:endnote w:type="continuationSeparator" w:id="0">
    <w:p w:rsidR="0079387C" w:rsidRDefault="0079387C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7" w:rsidRDefault="00DA06B7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A06B7" w:rsidRDefault="00DA0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7C" w:rsidRDefault="0079387C" w:rsidP="00651628">
      <w:r>
        <w:separator/>
      </w:r>
    </w:p>
  </w:footnote>
  <w:footnote w:type="continuationSeparator" w:id="0">
    <w:p w:rsidR="0079387C" w:rsidRDefault="0079387C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35893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2BC"/>
    <w:rsid w:val="000D754F"/>
    <w:rsid w:val="000D7E6A"/>
    <w:rsid w:val="000E0CEC"/>
    <w:rsid w:val="000E1233"/>
    <w:rsid w:val="000E2456"/>
    <w:rsid w:val="000E68DA"/>
    <w:rsid w:val="000F2A07"/>
    <w:rsid w:val="000F2CE3"/>
    <w:rsid w:val="000F5019"/>
    <w:rsid w:val="000F7DC1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2798A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2E91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2F80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3865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173D0"/>
    <w:rsid w:val="00220A36"/>
    <w:rsid w:val="00222101"/>
    <w:rsid w:val="00222D6F"/>
    <w:rsid w:val="00223641"/>
    <w:rsid w:val="00230922"/>
    <w:rsid w:val="0023272A"/>
    <w:rsid w:val="00233D6A"/>
    <w:rsid w:val="00234FEA"/>
    <w:rsid w:val="00241491"/>
    <w:rsid w:val="00243421"/>
    <w:rsid w:val="00243863"/>
    <w:rsid w:val="00245597"/>
    <w:rsid w:val="0024730C"/>
    <w:rsid w:val="0025059E"/>
    <w:rsid w:val="00250DA9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1FBA"/>
    <w:rsid w:val="00282129"/>
    <w:rsid w:val="002831EC"/>
    <w:rsid w:val="0028493D"/>
    <w:rsid w:val="00284DA4"/>
    <w:rsid w:val="00292301"/>
    <w:rsid w:val="00294002"/>
    <w:rsid w:val="00295BA9"/>
    <w:rsid w:val="00295E52"/>
    <w:rsid w:val="00296277"/>
    <w:rsid w:val="00296D48"/>
    <w:rsid w:val="00297C4C"/>
    <w:rsid w:val="002A0EE5"/>
    <w:rsid w:val="002A0F3A"/>
    <w:rsid w:val="002A0F72"/>
    <w:rsid w:val="002A102D"/>
    <w:rsid w:val="002A6A41"/>
    <w:rsid w:val="002A7889"/>
    <w:rsid w:val="002B08C8"/>
    <w:rsid w:val="002B0B52"/>
    <w:rsid w:val="002B176B"/>
    <w:rsid w:val="002B471E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0541"/>
    <w:rsid w:val="003310CE"/>
    <w:rsid w:val="0033221B"/>
    <w:rsid w:val="00332A8A"/>
    <w:rsid w:val="00334F13"/>
    <w:rsid w:val="00336042"/>
    <w:rsid w:val="00337F89"/>
    <w:rsid w:val="0034281B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3774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572C"/>
    <w:rsid w:val="003B78AA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E70E3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B7941"/>
    <w:rsid w:val="004C0284"/>
    <w:rsid w:val="004C33C8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077A"/>
    <w:rsid w:val="00514CC1"/>
    <w:rsid w:val="00514D65"/>
    <w:rsid w:val="00517242"/>
    <w:rsid w:val="00517825"/>
    <w:rsid w:val="00520E30"/>
    <w:rsid w:val="00523F98"/>
    <w:rsid w:val="00525305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6E70"/>
    <w:rsid w:val="005D74BC"/>
    <w:rsid w:val="005E249B"/>
    <w:rsid w:val="005E4D3E"/>
    <w:rsid w:val="005E68B1"/>
    <w:rsid w:val="005E7B67"/>
    <w:rsid w:val="005F251F"/>
    <w:rsid w:val="005F3853"/>
    <w:rsid w:val="00602AF0"/>
    <w:rsid w:val="00603D2B"/>
    <w:rsid w:val="006107EE"/>
    <w:rsid w:val="00612AF1"/>
    <w:rsid w:val="006130E9"/>
    <w:rsid w:val="00616026"/>
    <w:rsid w:val="006177E2"/>
    <w:rsid w:val="006220EC"/>
    <w:rsid w:val="006231D3"/>
    <w:rsid w:val="006250FF"/>
    <w:rsid w:val="00625405"/>
    <w:rsid w:val="00630584"/>
    <w:rsid w:val="00630BBD"/>
    <w:rsid w:val="00630F6A"/>
    <w:rsid w:val="00633B19"/>
    <w:rsid w:val="006375C5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07F7"/>
    <w:rsid w:val="00691CBD"/>
    <w:rsid w:val="00692276"/>
    <w:rsid w:val="00692952"/>
    <w:rsid w:val="00693B0D"/>
    <w:rsid w:val="00694D52"/>
    <w:rsid w:val="00695B75"/>
    <w:rsid w:val="00695C29"/>
    <w:rsid w:val="0069717D"/>
    <w:rsid w:val="006A3DA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2EC2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387C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053E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92D6E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3CD1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0AA1"/>
    <w:rsid w:val="009C2BCF"/>
    <w:rsid w:val="009C501B"/>
    <w:rsid w:val="009C628D"/>
    <w:rsid w:val="009D0AB5"/>
    <w:rsid w:val="009D0F06"/>
    <w:rsid w:val="009D1B16"/>
    <w:rsid w:val="009D2608"/>
    <w:rsid w:val="009D50EF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703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29C9"/>
    <w:rsid w:val="00AA56DF"/>
    <w:rsid w:val="00AB4764"/>
    <w:rsid w:val="00AB52CE"/>
    <w:rsid w:val="00AB5DFC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58B8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8B7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0AF0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5C4F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79E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B734D"/>
    <w:rsid w:val="00CC017C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06B7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AC9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2BAC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D92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4BD3"/>
    <w:rsid w:val="00FA5977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7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7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B459-E588-41A0-B189-45A4DF6D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Шаулину.dotx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Пынкова</cp:lastModifiedBy>
  <cp:revision>2</cp:revision>
  <cp:lastPrinted>2017-04-05T04:16:00Z</cp:lastPrinted>
  <dcterms:created xsi:type="dcterms:W3CDTF">2022-07-06T04:43:00Z</dcterms:created>
  <dcterms:modified xsi:type="dcterms:W3CDTF">2022-07-06T04:43:00Z</dcterms:modified>
</cp:coreProperties>
</file>